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1CC1" w14:textId="369C095A" w:rsidR="00D828E7" w:rsidRDefault="00D828E7" w:rsidP="00E44DDD">
      <w:pPr>
        <w:rPr>
          <w:noProof/>
          <w:w w:val="100"/>
          <w:lang w:eastAsia="fr-FR"/>
        </w:rPr>
      </w:pPr>
    </w:p>
    <w:p w14:paraId="4EC9006A" w14:textId="77777777" w:rsidR="00D828E7" w:rsidRDefault="00D828E7" w:rsidP="00E44DDD">
      <w:pPr>
        <w:rPr>
          <w:noProof/>
          <w:w w:val="100"/>
          <w:lang w:eastAsia="fr-FR"/>
        </w:rPr>
      </w:pPr>
    </w:p>
    <w:p w14:paraId="1021B65B" w14:textId="77777777" w:rsidR="00D828E7" w:rsidRDefault="00D828E7" w:rsidP="00E44DDD">
      <w:pPr>
        <w:rPr>
          <w:noProof/>
          <w:w w:val="100"/>
          <w:lang w:eastAsia="fr-FR"/>
        </w:rPr>
      </w:pPr>
    </w:p>
    <w:p w14:paraId="785D7E59" w14:textId="77777777" w:rsidR="00D828E7" w:rsidRDefault="00D828E7" w:rsidP="00E44DDD">
      <w:pPr>
        <w:rPr>
          <w:noProof/>
          <w:w w:val="100"/>
          <w:lang w:eastAsia="fr-FR"/>
        </w:rPr>
      </w:pPr>
    </w:p>
    <w:p w14:paraId="35C50C80" w14:textId="77777777" w:rsidR="00D828E7" w:rsidRDefault="00D828E7" w:rsidP="00E44DDD">
      <w:pPr>
        <w:rPr>
          <w:noProof/>
          <w:w w:val="100"/>
          <w:lang w:eastAsia="fr-FR"/>
        </w:rPr>
      </w:pPr>
    </w:p>
    <w:p w14:paraId="637D6131" w14:textId="77777777" w:rsidR="00D828E7" w:rsidRDefault="00D828E7" w:rsidP="00E44DDD">
      <w:pPr>
        <w:rPr>
          <w:noProof/>
          <w:w w:val="100"/>
          <w:lang w:eastAsia="fr-FR"/>
        </w:rPr>
      </w:pPr>
    </w:p>
    <w:p w14:paraId="5C0674B5" w14:textId="77777777" w:rsidR="00D828E7" w:rsidRDefault="00D828E7" w:rsidP="00E44DDD">
      <w:pPr>
        <w:rPr>
          <w:noProof/>
          <w:w w:val="100"/>
          <w:lang w:eastAsia="fr-FR"/>
        </w:rPr>
      </w:pPr>
    </w:p>
    <w:p w14:paraId="7EB830C5" w14:textId="77777777" w:rsidR="00D828E7" w:rsidRDefault="00D828E7" w:rsidP="00D828E7">
      <w:pPr>
        <w:jc w:val="right"/>
        <w:rPr>
          <w:noProof/>
          <w:w w:val="100"/>
          <w:lang w:eastAsia="fr-FR"/>
        </w:rPr>
      </w:pPr>
    </w:p>
    <w:p w14:paraId="7B3400C8" w14:textId="77298F51" w:rsidR="002F4550" w:rsidRPr="00D828E7" w:rsidRDefault="00D828E7" w:rsidP="00D828E7">
      <w:pPr>
        <w:jc w:val="right"/>
        <w:rPr>
          <w:b/>
          <w:caps/>
          <w:noProof/>
          <w:color w:val="4B4644" w:themeColor="text2"/>
          <w:spacing w:val="60"/>
          <w:sz w:val="36"/>
          <w:szCs w:val="36"/>
          <w:lang w:eastAsia="fr-FR"/>
        </w:rPr>
      </w:pPr>
      <w:r w:rsidRPr="00D828E7">
        <w:rPr>
          <w:b/>
          <w:noProof/>
          <w:w w:val="100"/>
          <w:sz w:val="28"/>
          <w:szCs w:val="36"/>
          <w:lang w:eastAsia="fr-FR"/>
        </w:rPr>
        <w:t xml:space="preserve"> </w:t>
      </w:r>
      <w:sdt>
        <w:sdtPr>
          <w:rPr>
            <w:b/>
            <w:sz w:val="28"/>
            <w:szCs w:val="36"/>
          </w:rPr>
          <w:alias w:val="Date"/>
          <w:tag w:val="Date"/>
          <w:id w:val="-163942276"/>
          <w:placeholder>
            <w:docPart w:val="6D382CF037CC4755A0A2ED66A9F82AF5"/>
          </w:placeholder>
          <w:date w:fullDate="2021-05-26T00:00:00Z">
            <w:dateFormat w:val="MMMM yy"/>
            <w:lid w:val="fr-FR"/>
            <w:storeMappedDataAs w:val="dateTime"/>
            <w:calendar w:val="gregorian"/>
          </w:date>
        </w:sdtPr>
        <w:sdtEndPr/>
        <w:sdtContent>
          <w:r w:rsidR="00824D38">
            <w:rPr>
              <w:b/>
              <w:sz w:val="28"/>
              <w:szCs w:val="36"/>
            </w:rPr>
            <w:t>mai 21</w:t>
          </w:r>
        </w:sdtContent>
      </w:sdt>
      <w:r w:rsidRPr="00D828E7">
        <w:rPr>
          <w:b/>
          <w:caps/>
          <w:noProof/>
          <w:color w:val="4B4644" w:themeColor="text2"/>
          <w:spacing w:val="60"/>
          <w:sz w:val="36"/>
          <w:szCs w:val="36"/>
          <w:lang w:eastAsia="fr-FR"/>
        </w:rPr>
        <w:t xml:space="preserve"> </w:t>
      </w:r>
    </w:p>
    <w:p w14:paraId="150EE561" w14:textId="77777777" w:rsidR="00D828E7" w:rsidRPr="00D828E7" w:rsidRDefault="00D828E7" w:rsidP="00D828E7">
      <w:pPr>
        <w:jc w:val="center"/>
        <w:rPr>
          <w:b/>
          <w:sz w:val="4"/>
          <w:szCs w:val="36"/>
        </w:rPr>
      </w:pPr>
    </w:p>
    <w:p w14:paraId="7782834A" w14:textId="7EAAE545" w:rsidR="00D828E7" w:rsidRDefault="00D828E7" w:rsidP="00601415">
      <w:pPr>
        <w:jc w:val="center"/>
        <w:rPr>
          <w:b/>
          <w:sz w:val="36"/>
          <w:szCs w:val="36"/>
        </w:rPr>
      </w:pPr>
      <w:r w:rsidRPr="00D828E7">
        <w:rPr>
          <w:b/>
          <w:sz w:val="36"/>
          <w:szCs w:val="36"/>
        </w:rPr>
        <w:t xml:space="preserve">Questionnaire auprès des </w:t>
      </w:r>
      <w:r w:rsidR="009C20A6">
        <w:rPr>
          <w:b/>
          <w:sz w:val="36"/>
          <w:szCs w:val="36"/>
        </w:rPr>
        <w:t xml:space="preserve">jeunes </w:t>
      </w:r>
      <w:r w:rsidR="00824D38">
        <w:rPr>
          <w:b/>
          <w:sz w:val="36"/>
          <w:szCs w:val="36"/>
        </w:rPr>
        <w:t xml:space="preserve">de la CCBRC </w:t>
      </w:r>
    </w:p>
    <w:p w14:paraId="0B7593A4" w14:textId="20AEE705" w:rsidR="00641468" w:rsidRDefault="00641468" w:rsidP="00601415">
      <w:pPr>
        <w:jc w:val="center"/>
        <w:rPr>
          <w:b/>
          <w:sz w:val="36"/>
          <w:szCs w:val="36"/>
        </w:rPr>
      </w:pPr>
    </w:p>
    <w:p w14:paraId="64F3B1E8" w14:textId="7613D78C" w:rsidR="00D828E7" w:rsidRPr="00BE6347" w:rsidRDefault="00D828E7" w:rsidP="00601415">
      <w:pPr>
        <w:spacing w:before="360"/>
        <w:jc w:val="center"/>
        <w:rPr>
          <w:b/>
          <w:sz w:val="32"/>
          <w:szCs w:val="36"/>
          <w:u w:val="single"/>
        </w:rPr>
      </w:pPr>
      <w:r w:rsidRPr="00BE6347">
        <w:rPr>
          <w:b/>
          <w:sz w:val="32"/>
          <w:szCs w:val="36"/>
          <w:u w:val="single"/>
        </w:rPr>
        <w:t>Votre avis nous intéresse !</w:t>
      </w:r>
    </w:p>
    <w:p w14:paraId="73FCED37" w14:textId="7F9E46EC" w:rsidR="00D828E7" w:rsidRPr="00601415" w:rsidRDefault="00824D38" w:rsidP="00D828E7">
      <w:pPr>
        <w:rPr>
          <w:sz w:val="4"/>
          <w:szCs w:val="36"/>
        </w:rPr>
      </w:pPr>
      <w:r w:rsidRPr="00BE6347">
        <w:rPr>
          <w:noProof/>
          <w:w w:val="10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9F4F83A" wp14:editId="45A7B92E">
                <wp:simplePos x="0" y="0"/>
                <wp:positionH relativeFrom="margin">
                  <wp:align>center</wp:align>
                </wp:positionH>
                <wp:positionV relativeFrom="margin">
                  <wp:posOffset>3981646</wp:posOffset>
                </wp:positionV>
                <wp:extent cx="6409690" cy="3816940"/>
                <wp:effectExtent l="0" t="0" r="0" b="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690" cy="38169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3A211" id="Rectangle 89" o:spid="_x0000_s1026" style="position:absolute;margin-left:0;margin-top:313.5pt;width:504.7pt;height:300.55pt;z-index:-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" fillcolor="#dcd9d8 [671]" stroked="f" strokeweight="2pt">
                <w10:wrap anchorx="margin" anchory="margin"/>
              </v:rect>
            </w:pict>
          </mc:Fallback>
        </mc:AlternateContent>
      </w:r>
    </w:p>
    <w:p w14:paraId="30001EF5" w14:textId="3B4A83B5" w:rsidR="00824D38" w:rsidRDefault="009C20A6" w:rsidP="009C20A6">
      <w:pPr>
        <w:rPr>
          <w:i/>
          <w:sz w:val="28"/>
          <w:szCs w:val="36"/>
        </w:rPr>
      </w:pPr>
      <w:r>
        <w:rPr>
          <w:i/>
          <w:sz w:val="28"/>
          <w:szCs w:val="36"/>
        </w:rPr>
        <w:t>L</w:t>
      </w:r>
      <w:r w:rsidR="00824D38" w:rsidRPr="00824D38">
        <w:rPr>
          <w:i/>
          <w:sz w:val="28"/>
          <w:szCs w:val="36"/>
        </w:rPr>
        <w:t xml:space="preserve">a Communauté de communes Brie des Rivières </w:t>
      </w:r>
      <w:r w:rsidR="00E0673D">
        <w:rPr>
          <w:i/>
          <w:sz w:val="28"/>
          <w:szCs w:val="36"/>
        </w:rPr>
        <w:t xml:space="preserve">et Châteaux </w:t>
      </w:r>
      <w:r>
        <w:rPr>
          <w:i/>
          <w:sz w:val="28"/>
          <w:szCs w:val="36"/>
        </w:rPr>
        <w:t xml:space="preserve">souhaite mieux connaitre les besoins des jeunes pour proposer des </w:t>
      </w:r>
      <w:r w:rsidR="00E0673D">
        <w:rPr>
          <w:i/>
          <w:sz w:val="28"/>
          <w:szCs w:val="36"/>
        </w:rPr>
        <w:t xml:space="preserve">nouvelles </w:t>
      </w:r>
      <w:r>
        <w:rPr>
          <w:i/>
          <w:sz w:val="28"/>
          <w:szCs w:val="36"/>
        </w:rPr>
        <w:t>activités et actions.</w:t>
      </w:r>
    </w:p>
    <w:p w14:paraId="3C7D0F34" w14:textId="77777777" w:rsidR="00A63C37" w:rsidRDefault="00A63C37" w:rsidP="00BE6347">
      <w:pPr>
        <w:tabs>
          <w:tab w:val="left" w:pos="8583"/>
        </w:tabs>
        <w:rPr>
          <w:i/>
          <w:sz w:val="28"/>
          <w:szCs w:val="36"/>
        </w:rPr>
      </w:pPr>
    </w:p>
    <w:p w14:paraId="14B8C689" w14:textId="4E960626" w:rsidR="00D828E7" w:rsidRPr="00601415" w:rsidRDefault="00D828E7" w:rsidP="00663A1E">
      <w:pPr>
        <w:tabs>
          <w:tab w:val="left" w:pos="8583"/>
        </w:tabs>
        <w:jc w:val="center"/>
        <w:rPr>
          <w:i/>
          <w:sz w:val="28"/>
          <w:szCs w:val="36"/>
        </w:rPr>
      </w:pPr>
      <w:r w:rsidRPr="00641468">
        <w:rPr>
          <w:i/>
          <w:sz w:val="32"/>
          <w:szCs w:val="36"/>
        </w:rPr>
        <w:t>Merci par avance de l'intérêt porté à cette enquête !</w:t>
      </w:r>
    </w:p>
    <w:p w14:paraId="0FA53F47" w14:textId="77777777" w:rsidR="00601415" w:rsidRPr="00601415" w:rsidRDefault="00601415" w:rsidP="00D828E7">
      <w:pPr>
        <w:rPr>
          <w:sz w:val="12"/>
          <w:szCs w:val="36"/>
        </w:rPr>
      </w:pPr>
    </w:p>
    <w:p w14:paraId="38ADC342" w14:textId="77777777" w:rsidR="00641468" w:rsidRDefault="00601415" w:rsidP="00BE6347">
      <w:pPr>
        <w:rPr>
          <w:b/>
          <w:sz w:val="24"/>
          <w:szCs w:val="36"/>
        </w:rPr>
      </w:pPr>
      <w:r>
        <w:rPr>
          <w:sz w:val="24"/>
          <w:szCs w:val="36"/>
        </w:rPr>
        <w:br/>
      </w:r>
    </w:p>
    <w:p w14:paraId="33B51F8E" w14:textId="77777777" w:rsidR="00641468" w:rsidRDefault="00641468" w:rsidP="00BE6347">
      <w:pPr>
        <w:rPr>
          <w:b/>
          <w:sz w:val="24"/>
          <w:szCs w:val="36"/>
        </w:rPr>
      </w:pPr>
    </w:p>
    <w:p w14:paraId="51794189" w14:textId="2F39F46A" w:rsidR="00BE6347" w:rsidRPr="00B44660" w:rsidRDefault="00BE6347" w:rsidP="00BE6347">
      <w:pPr>
        <w:rPr>
          <w:b/>
          <w:strike/>
          <w:sz w:val="24"/>
          <w:szCs w:val="36"/>
        </w:rPr>
      </w:pPr>
      <w:r w:rsidRPr="00B44660">
        <w:rPr>
          <w:b/>
          <w:strike/>
          <w:sz w:val="24"/>
          <w:szCs w:val="36"/>
        </w:rPr>
        <w:br/>
      </w:r>
    </w:p>
    <w:p w14:paraId="33D40E32" w14:textId="7A2D1C67" w:rsidR="00D828E7" w:rsidRDefault="00601415" w:rsidP="00BE6347">
      <w:pPr>
        <w:rPr>
          <w:sz w:val="24"/>
          <w:szCs w:val="36"/>
        </w:rPr>
      </w:pPr>
      <w:r w:rsidRPr="00601415">
        <w:rPr>
          <w:sz w:val="24"/>
          <w:szCs w:val="36"/>
        </w:rPr>
        <w:t>L’enquête</w:t>
      </w:r>
      <w:r w:rsidR="00D828E7" w:rsidRPr="00601415">
        <w:rPr>
          <w:sz w:val="24"/>
          <w:szCs w:val="36"/>
        </w:rPr>
        <w:t xml:space="preserve"> vous prendra </w:t>
      </w:r>
      <w:r w:rsidR="00D828E7" w:rsidRPr="00BE6347">
        <w:rPr>
          <w:b/>
          <w:sz w:val="24"/>
          <w:szCs w:val="36"/>
          <w:u w:val="single"/>
        </w:rPr>
        <w:t>moins de 10 minutes</w:t>
      </w:r>
      <w:r w:rsidRPr="00BE6347">
        <w:rPr>
          <w:b/>
          <w:sz w:val="24"/>
          <w:szCs w:val="36"/>
          <w:u w:val="single"/>
        </w:rPr>
        <w:t xml:space="preserve"> </w:t>
      </w:r>
      <w:r w:rsidRPr="00601415">
        <w:rPr>
          <w:sz w:val="24"/>
          <w:szCs w:val="36"/>
        </w:rPr>
        <w:t>et</w:t>
      </w:r>
      <w:r w:rsidR="00D828E7" w:rsidRPr="00601415">
        <w:rPr>
          <w:sz w:val="24"/>
          <w:szCs w:val="36"/>
        </w:rPr>
        <w:t xml:space="preserve"> sera disponible jusqu’au </w:t>
      </w:r>
      <w:r w:rsidR="0057370C" w:rsidRPr="0057370C">
        <w:rPr>
          <w:b/>
          <w:bCs/>
          <w:sz w:val="24"/>
          <w:szCs w:val="36"/>
        </w:rPr>
        <w:t>1</w:t>
      </w:r>
      <w:r w:rsidR="002D4291">
        <w:rPr>
          <w:b/>
          <w:bCs/>
          <w:sz w:val="24"/>
          <w:szCs w:val="36"/>
        </w:rPr>
        <w:t>9</w:t>
      </w:r>
      <w:r w:rsidR="009A128E" w:rsidRPr="0057370C">
        <w:rPr>
          <w:b/>
          <w:bCs/>
          <w:sz w:val="24"/>
          <w:szCs w:val="36"/>
        </w:rPr>
        <w:t>/06.</w:t>
      </w:r>
    </w:p>
    <w:p w14:paraId="69315D71" w14:textId="7FCFF3AE" w:rsidR="00BE6347" w:rsidRPr="00BE6347" w:rsidRDefault="00BE6347" w:rsidP="00BE6347">
      <w:pPr>
        <w:pStyle w:val="Titre1"/>
        <w:numPr>
          <w:ilvl w:val="0"/>
          <w:numId w:val="0"/>
        </w:numPr>
        <w:spacing w:after="0"/>
        <w:jc w:val="center"/>
        <w:rPr>
          <w:b/>
          <w:sz w:val="36"/>
          <w:szCs w:val="36"/>
          <w:u w:val="single"/>
        </w:rPr>
      </w:pPr>
      <w:bookmarkStart w:id="0" w:name="_Hlk63929783"/>
    </w:p>
    <w:p w14:paraId="25DAAA9E" w14:textId="77777777" w:rsidR="00BE6347" w:rsidRPr="00831829" w:rsidRDefault="00BE6347" w:rsidP="00BE6347">
      <w:pPr>
        <w:rPr>
          <w:i/>
          <w:color w:val="69AEC4" w:themeColor="accent1"/>
        </w:rPr>
      </w:pPr>
      <w:r w:rsidRPr="00831829">
        <w:rPr>
          <w:i/>
          <w:color w:val="69AEC4" w:themeColor="accent1"/>
          <w:sz w:val="28"/>
        </w:rPr>
        <w:t>*</w:t>
      </w:r>
      <w:r>
        <w:rPr>
          <w:i/>
          <w:color w:val="69AEC4" w:themeColor="accent1"/>
        </w:rPr>
        <w:t>Réponse</w:t>
      </w:r>
      <w:r w:rsidRPr="00831829">
        <w:rPr>
          <w:i/>
          <w:color w:val="69AEC4" w:themeColor="accent1"/>
        </w:rPr>
        <w:t xml:space="preserve"> obligatoire</w:t>
      </w:r>
    </w:p>
    <w:p w14:paraId="50D03ED2" w14:textId="00C7159C" w:rsidR="00BE6347" w:rsidRPr="00F22E3B" w:rsidRDefault="009C20A6" w:rsidP="00A162C8">
      <w:pPr>
        <w:pStyle w:val="Titre2"/>
        <w:numPr>
          <w:ilvl w:val="0"/>
          <w:numId w:val="6"/>
        </w:numPr>
        <w:spacing w:before="240"/>
        <w:ind w:left="425" w:hanging="357"/>
      </w:pPr>
      <w:r>
        <w:t>Dans quelle ville habites-tu ?</w:t>
      </w:r>
    </w:p>
    <w:p w14:paraId="6006ECCF" w14:textId="77777777" w:rsidR="00BE6347" w:rsidRDefault="00BE6347" w:rsidP="00BE6347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6569DECB" wp14:editId="2995030A">
                <wp:extent cx="5848350" cy="373380"/>
                <wp:effectExtent l="0" t="0" r="19050" b="26670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F690D" w14:textId="77777777" w:rsidR="0074166B" w:rsidRDefault="0074166B" w:rsidP="00BE63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69DECB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width:460.5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" fillcolor="white [3201]" strokeweight=".5pt">
                <v:textbox>
                  <w:txbxContent>
                    <w:p w14:paraId="014F690D" w14:textId="77777777" w:rsidR="0074166B" w:rsidRDefault="0074166B" w:rsidP="00BE6347"/>
                  </w:txbxContent>
                </v:textbox>
                <w10:anchorlock/>
              </v:shape>
            </w:pict>
          </mc:Fallback>
        </mc:AlternateContent>
      </w:r>
    </w:p>
    <w:p w14:paraId="6B2E8A95" w14:textId="62581869" w:rsidR="00583D41" w:rsidRDefault="009C20A6" w:rsidP="00A162C8">
      <w:pPr>
        <w:pStyle w:val="Titre2"/>
        <w:numPr>
          <w:ilvl w:val="0"/>
          <w:numId w:val="6"/>
        </w:numPr>
        <w:spacing w:before="120" w:after="120"/>
        <w:ind w:left="425" w:hanging="357"/>
      </w:pPr>
      <w:r>
        <w:t>Dans quelle ville vas-tu au collège ou au lycée ?</w:t>
      </w:r>
      <w:r w:rsidR="00583D41">
        <w:t xml:space="preserve">  </w:t>
      </w:r>
    </w:p>
    <w:p w14:paraId="124DC59C" w14:textId="77777777" w:rsidR="00BE6347" w:rsidRPr="00D24819" w:rsidRDefault="00BE6347" w:rsidP="00BE6347">
      <w:pPr>
        <w:rPr>
          <w:rStyle w:val="Accentuationlgre"/>
        </w:rPr>
      </w:pPr>
      <w:r w:rsidRPr="00D24819">
        <w:rPr>
          <w:rStyle w:val="Accentuationlgre"/>
        </w:rPr>
        <w:t>Une seule réponse possible</w:t>
      </w:r>
    </w:p>
    <w:p w14:paraId="4CA2B435" w14:textId="77777777" w:rsidR="00BE6347" w:rsidRDefault="00BE6347" w:rsidP="00A162C8">
      <w:pPr>
        <w:pStyle w:val="Paragraphedeliste"/>
        <w:numPr>
          <w:ilvl w:val="0"/>
          <w:numId w:val="5"/>
        </w:numPr>
        <w:spacing w:line="240" w:lineRule="auto"/>
        <w:sectPr w:rsidR="00BE6347" w:rsidSect="00D05A56">
          <w:headerReference w:type="even" r:id="rId8"/>
          <w:footerReference w:type="default" r:id="rId9"/>
          <w:pgSz w:w="11906" w:h="16838"/>
          <w:pgMar w:top="426" w:right="1134" w:bottom="426" w:left="1418" w:header="284" w:footer="0" w:gutter="0"/>
          <w:cols w:space="708"/>
          <w:docGrid w:linePitch="360"/>
        </w:sectPr>
      </w:pPr>
    </w:p>
    <w:p w14:paraId="7F554960" w14:textId="71A2A093" w:rsidR="00BE6347" w:rsidRDefault="009C20A6" w:rsidP="009C20A6">
      <w:pPr>
        <w:pStyle w:val="Titre2"/>
        <w:numPr>
          <w:ilvl w:val="0"/>
          <w:numId w:val="0"/>
        </w:numPr>
        <w:spacing w:after="120"/>
        <w:ind w:left="426"/>
        <w:sectPr w:rsidR="00BE6347" w:rsidSect="00D05A56">
          <w:type w:val="continuous"/>
          <w:pgSz w:w="11906" w:h="16838"/>
          <w:pgMar w:top="426" w:right="1134" w:bottom="426" w:left="1418" w:header="284" w:footer="0" w:gutter="0"/>
          <w:cols w:num="2" w:space="708"/>
          <w:docGrid w:linePitch="360"/>
        </w:sectPr>
      </w:pPr>
      <w:bookmarkStart w:id="1" w:name="_Toc471201929"/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06F717B9" wp14:editId="4B60EFFF">
                <wp:extent cx="5314950" cy="419100"/>
                <wp:effectExtent l="0" t="0" r="19050" b="19050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256BB9" w14:textId="77777777" w:rsidR="009C20A6" w:rsidRDefault="009C20A6" w:rsidP="009C20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F717B9" id="Zone de texte 3" o:spid="_x0000_s1027" type="#_x0000_t202" style="width:418.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" fillcolor="window" strokeweight=".5pt">
                <v:textbox>
                  <w:txbxContent>
                    <w:p w14:paraId="77256BB9" w14:textId="77777777" w:rsidR="009C20A6" w:rsidRDefault="009C20A6" w:rsidP="009C20A6"/>
                  </w:txbxContent>
                </v:textbox>
                <w10:anchorlock/>
              </v:shape>
            </w:pict>
          </mc:Fallback>
        </mc:AlternateContent>
      </w:r>
    </w:p>
    <w:p w14:paraId="3479EEAE" w14:textId="389509C9" w:rsidR="009C20A6" w:rsidRDefault="009C20A6" w:rsidP="00583D41">
      <w:pPr>
        <w:pStyle w:val="Titre2"/>
        <w:numPr>
          <w:ilvl w:val="0"/>
          <w:numId w:val="6"/>
        </w:numPr>
        <w:spacing w:after="120"/>
        <w:ind w:left="426"/>
      </w:pPr>
      <w:r>
        <w:t xml:space="preserve">Tu es </w:t>
      </w:r>
    </w:p>
    <w:p w14:paraId="46BA5845" w14:textId="3EE386DF" w:rsidR="009C20A6" w:rsidRDefault="009C20A6" w:rsidP="009C20A6">
      <w:pPr>
        <w:pStyle w:val="Paragraphedeliste"/>
        <w:numPr>
          <w:ilvl w:val="0"/>
          <w:numId w:val="5"/>
        </w:numPr>
        <w:spacing w:line="240" w:lineRule="auto"/>
      </w:pPr>
      <w:r>
        <w:t>Un</w:t>
      </w:r>
      <w:r w:rsidR="00E0673D">
        <w:t>e femme</w:t>
      </w:r>
      <w:r>
        <w:t xml:space="preserve"> </w:t>
      </w:r>
    </w:p>
    <w:p w14:paraId="05545D55" w14:textId="39B9F46D" w:rsidR="009C20A6" w:rsidRDefault="009C20A6" w:rsidP="009C20A6">
      <w:pPr>
        <w:pStyle w:val="Paragraphedeliste"/>
        <w:numPr>
          <w:ilvl w:val="0"/>
          <w:numId w:val="5"/>
        </w:numPr>
        <w:spacing w:line="240" w:lineRule="auto"/>
      </w:pPr>
      <w:r>
        <w:t xml:space="preserve">Un </w:t>
      </w:r>
      <w:r w:rsidR="00E0673D">
        <w:t xml:space="preserve">homme </w:t>
      </w:r>
    </w:p>
    <w:p w14:paraId="05ECE802" w14:textId="18E21630" w:rsidR="00BE6347" w:rsidRDefault="009C20A6" w:rsidP="00583D41">
      <w:pPr>
        <w:pStyle w:val="Titre2"/>
        <w:numPr>
          <w:ilvl w:val="0"/>
          <w:numId w:val="6"/>
        </w:numPr>
        <w:spacing w:after="120"/>
        <w:ind w:left="426"/>
      </w:pPr>
      <w:r>
        <w:t xml:space="preserve">Quel âge as-tu </w:t>
      </w:r>
      <w:r w:rsidR="00583D41">
        <w:t xml:space="preserve">? </w:t>
      </w:r>
      <w:r w:rsidR="00943794">
        <w:t xml:space="preserve"> </w:t>
      </w:r>
      <w:r w:rsidR="00BE6347">
        <w:t>*</w:t>
      </w:r>
    </w:p>
    <w:p w14:paraId="6C8D3937" w14:textId="77777777" w:rsidR="00BE6347" w:rsidRPr="00D24819" w:rsidRDefault="00BE6347" w:rsidP="00BE6347">
      <w:pPr>
        <w:rPr>
          <w:rStyle w:val="Accentuationlgre"/>
        </w:rPr>
      </w:pPr>
      <w:r w:rsidRPr="00D24819">
        <w:rPr>
          <w:rStyle w:val="Accentuationlgre"/>
        </w:rPr>
        <w:t>Une seule réponse possible</w:t>
      </w:r>
    </w:p>
    <w:p w14:paraId="00D8DE6F" w14:textId="77777777" w:rsidR="00BE6347" w:rsidRDefault="00BE6347" w:rsidP="00A162C8">
      <w:pPr>
        <w:pStyle w:val="Paragraphedeliste"/>
        <w:numPr>
          <w:ilvl w:val="0"/>
          <w:numId w:val="5"/>
        </w:numPr>
        <w:spacing w:line="240" w:lineRule="auto"/>
        <w:sectPr w:rsidR="00BE6347" w:rsidSect="00D05A56">
          <w:type w:val="continuous"/>
          <w:pgSz w:w="11906" w:h="16838"/>
          <w:pgMar w:top="426" w:right="1134" w:bottom="426" w:left="1418" w:header="284" w:footer="0" w:gutter="0"/>
          <w:cols w:space="708"/>
          <w:docGrid w:linePitch="360"/>
        </w:sectPr>
      </w:pPr>
    </w:p>
    <w:p w14:paraId="1104111A" w14:textId="54C6E1E0" w:rsidR="00583D41" w:rsidRDefault="009C20A6" w:rsidP="00A162C8">
      <w:pPr>
        <w:pStyle w:val="Paragraphedeliste"/>
        <w:numPr>
          <w:ilvl w:val="0"/>
          <w:numId w:val="5"/>
        </w:numPr>
        <w:spacing w:line="240" w:lineRule="auto"/>
      </w:pPr>
      <w:bookmarkStart w:id="2" w:name="_Hlk72917495"/>
      <w:r>
        <w:t xml:space="preserve">Entre </w:t>
      </w:r>
      <w:r w:rsidR="00365D60">
        <w:t>9</w:t>
      </w:r>
      <w:r>
        <w:t xml:space="preserve"> et 13 ans</w:t>
      </w:r>
    </w:p>
    <w:p w14:paraId="2E6E205E" w14:textId="77777777" w:rsidR="009C20A6" w:rsidRDefault="009C20A6" w:rsidP="00096FCA">
      <w:pPr>
        <w:pStyle w:val="Paragraphedeliste"/>
        <w:numPr>
          <w:ilvl w:val="0"/>
          <w:numId w:val="5"/>
        </w:numPr>
        <w:spacing w:line="240" w:lineRule="auto"/>
      </w:pPr>
      <w:r>
        <w:t>Entre 14 et 16 ans</w:t>
      </w:r>
    </w:p>
    <w:p w14:paraId="1872D773" w14:textId="77777777" w:rsidR="009C20A6" w:rsidRDefault="009C20A6" w:rsidP="00096FCA">
      <w:pPr>
        <w:pStyle w:val="Paragraphedeliste"/>
        <w:numPr>
          <w:ilvl w:val="0"/>
          <w:numId w:val="5"/>
        </w:numPr>
        <w:spacing w:line="240" w:lineRule="auto"/>
      </w:pPr>
      <w:r>
        <w:t>Entre 16 et 18 ans</w:t>
      </w:r>
    </w:p>
    <w:p w14:paraId="6A78A682" w14:textId="19DAF569" w:rsidR="00BE6347" w:rsidRDefault="000230E6" w:rsidP="003E2AED">
      <w:pPr>
        <w:pStyle w:val="Paragraphedeliste"/>
        <w:numPr>
          <w:ilvl w:val="0"/>
          <w:numId w:val="5"/>
        </w:numPr>
        <w:spacing w:line="240" w:lineRule="auto"/>
      </w:pPr>
      <w:r>
        <w:t xml:space="preserve">Entre 18 ans et 25 ans (voir question 24) </w:t>
      </w:r>
      <w:bookmarkEnd w:id="2"/>
    </w:p>
    <w:p w14:paraId="1D171089" w14:textId="77777777" w:rsidR="009C20A6" w:rsidRPr="009C20A6" w:rsidRDefault="009C20A6" w:rsidP="009C20A6"/>
    <w:bookmarkEnd w:id="1"/>
    <w:p w14:paraId="0791635A" w14:textId="4641F1EB" w:rsidR="00BE6347" w:rsidRDefault="009C20A6" w:rsidP="00A162C8">
      <w:pPr>
        <w:pStyle w:val="Titre2"/>
        <w:numPr>
          <w:ilvl w:val="0"/>
          <w:numId w:val="6"/>
        </w:numPr>
        <w:ind w:left="425" w:hanging="357"/>
      </w:pPr>
      <w:r>
        <w:t>Que fais-tu de ton temps libre</w:t>
      </w:r>
      <w:r w:rsidR="008D2705">
        <w:t xml:space="preserve"> </w:t>
      </w:r>
      <w:r w:rsidR="00BE6347">
        <w:t>? *</w:t>
      </w:r>
    </w:p>
    <w:p w14:paraId="6AEA9598" w14:textId="209459F0" w:rsidR="009E302B" w:rsidRPr="009E302B" w:rsidRDefault="009E302B" w:rsidP="009E302B">
      <w:pPr>
        <w:rPr>
          <w:i/>
          <w:color w:val="3F89A1" w:themeColor="accent1" w:themeShade="BF"/>
        </w:rPr>
      </w:pPr>
      <w:r w:rsidRPr="009E302B">
        <w:rPr>
          <w:rStyle w:val="Accentuationlgre"/>
        </w:rPr>
        <w:t>Plusieurs réponses possibles</w:t>
      </w:r>
    </w:p>
    <w:p w14:paraId="4FE641C5" w14:textId="77777777" w:rsidR="009C20A6" w:rsidRDefault="009C20A6" w:rsidP="008D2705">
      <w:pPr>
        <w:pStyle w:val="Paragraphedeliste"/>
        <w:numPr>
          <w:ilvl w:val="0"/>
          <w:numId w:val="5"/>
        </w:numPr>
        <w:spacing w:line="240" w:lineRule="auto"/>
      </w:pPr>
      <w:r>
        <w:t>Être avec tes amis</w:t>
      </w:r>
    </w:p>
    <w:p w14:paraId="3DDA3523" w14:textId="77777777" w:rsidR="009C20A6" w:rsidRDefault="009C20A6" w:rsidP="008D2705">
      <w:pPr>
        <w:pStyle w:val="Paragraphedeliste"/>
        <w:numPr>
          <w:ilvl w:val="0"/>
          <w:numId w:val="5"/>
        </w:numPr>
        <w:spacing w:line="240" w:lineRule="auto"/>
      </w:pPr>
      <w:r>
        <w:t>Faire du sport</w:t>
      </w:r>
    </w:p>
    <w:p w14:paraId="0BB4CD63" w14:textId="77777777" w:rsidR="009C20A6" w:rsidRDefault="009C20A6" w:rsidP="008D2705">
      <w:pPr>
        <w:pStyle w:val="Paragraphedeliste"/>
        <w:numPr>
          <w:ilvl w:val="0"/>
          <w:numId w:val="5"/>
        </w:numPr>
        <w:spacing w:line="240" w:lineRule="auto"/>
      </w:pPr>
      <w:r>
        <w:t>Faire une activité culturelle ou artistique</w:t>
      </w:r>
    </w:p>
    <w:p w14:paraId="3EA8F04A" w14:textId="64A816EA" w:rsidR="009C20A6" w:rsidRDefault="009C20A6" w:rsidP="008D2705">
      <w:pPr>
        <w:pStyle w:val="Paragraphedeliste"/>
        <w:numPr>
          <w:ilvl w:val="0"/>
          <w:numId w:val="5"/>
        </w:numPr>
        <w:spacing w:line="240" w:lineRule="auto"/>
      </w:pPr>
      <w:r>
        <w:t>Jouer à des jeux vidéo</w:t>
      </w:r>
    </w:p>
    <w:p w14:paraId="1F83F0B7" w14:textId="0D2D9DB8" w:rsidR="00060E9F" w:rsidRDefault="00060E9F" w:rsidP="008D2705">
      <w:pPr>
        <w:pStyle w:val="Paragraphedeliste"/>
        <w:numPr>
          <w:ilvl w:val="0"/>
          <w:numId w:val="5"/>
        </w:numPr>
        <w:spacing w:line="240" w:lineRule="auto"/>
      </w:pPr>
      <w:r>
        <w:t>Passer du temps sur les réseaux sociaux</w:t>
      </w:r>
    </w:p>
    <w:p w14:paraId="1E18FC0B" w14:textId="6A310245" w:rsidR="009C20A6" w:rsidRDefault="009C20A6" w:rsidP="008D2705">
      <w:pPr>
        <w:pStyle w:val="Paragraphedeliste"/>
        <w:numPr>
          <w:ilvl w:val="0"/>
          <w:numId w:val="5"/>
        </w:numPr>
        <w:spacing w:line="240" w:lineRule="auto"/>
      </w:pPr>
      <w:r>
        <w:t>Lire</w:t>
      </w:r>
    </w:p>
    <w:p w14:paraId="753109B3" w14:textId="44566926" w:rsidR="00B0143B" w:rsidRDefault="00B0143B" w:rsidP="008D2705">
      <w:pPr>
        <w:pStyle w:val="Paragraphedeliste"/>
        <w:numPr>
          <w:ilvl w:val="0"/>
          <w:numId w:val="5"/>
        </w:numPr>
        <w:spacing w:line="240" w:lineRule="auto"/>
      </w:pPr>
      <w:r>
        <w:t>Aller à la bibliothèque ou médiathèque</w:t>
      </w:r>
    </w:p>
    <w:p w14:paraId="32F51DBE" w14:textId="77777777" w:rsidR="009E302B" w:rsidRDefault="009E302B" w:rsidP="009E302B">
      <w:pPr>
        <w:pStyle w:val="Paragraphedeliste"/>
        <w:numPr>
          <w:ilvl w:val="0"/>
          <w:numId w:val="5"/>
        </w:numPr>
        <w:spacing w:line="240" w:lineRule="auto"/>
      </w:pPr>
      <w:r>
        <w:t>Des mini-camps pendant les vacances</w:t>
      </w:r>
    </w:p>
    <w:p w14:paraId="4447D889" w14:textId="198ED93F" w:rsidR="001A467A" w:rsidRDefault="001A467A" w:rsidP="008D2705">
      <w:pPr>
        <w:pStyle w:val="Paragraphedeliste"/>
        <w:numPr>
          <w:ilvl w:val="0"/>
          <w:numId w:val="5"/>
        </w:numPr>
        <w:spacing w:line="240" w:lineRule="auto"/>
      </w:pPr>
      <w:r>
        <w:t xml:space="preserve">Je ne fais pas d’activité particulière </w:t>
      </w:r>
    </w:p>
    <w:p w14:paraId="61850BAD" w14:textId="151F7063" w:rsidR="008D2705" w:rsidRDefault="000F1260" w:rsidP="008D2705">
      <w:pPr>
        <w:pStyle w:val="Paragraphedeliste"/>
        <w:numPr>
          <w:ilvl w:val="0"/>
          <w:numId w:val="5"/>
        </w:numPr>
        <w:spacing w:line="240" w:lineRule="auto"/>
      </w:pPr>
      <w:r>
        <w:t xml:space="preserve">Autre : </w:t>
      </w:r>
    </w:p>
    <w:p w14:paraId="72274EF1" w14:textId="0082C1F1" w:rsidR="003E2AED" w:rsidRDefault="003E2AED" w:rsidP="003E2AED">
      <w:pPr>
        <w:pStyle w:val="Paragraphedeliste"/>
        <w:spacing w:line="240" w:lineRule="auto"/>
        <w:ind w:left="360"/>
      </w:pPr>
    </w:p>
    <w:p w14:paraId="3356EBB4" w14:textId="77777777" w:rsidR="009E302B" w:rsidRDefault="009E302B" w:rsidP="003E2AED">
      <w:pPr>
        <w:pStyle w:val="Paragraphedeliste"/>
        <w:spacing w:line="240" w:lineRule="auto"/>
        <w:ind w:left="360"/>
      </w:pPr>
    </w:p>
    <w:p w14:paraId="1D48CA4B" w14:textId="77777777" w:rsidR="003E2AED" w:rsidRDefault="003E2AED" w:rsidP="003E2AED">
      <w:pPr>
        <w:pStyle w:val="Paragraphedeliste"/>
        <w:spacing w:line="240" w:lineRule="auto"/>
        <w:ind w:left="360"/>
      </w:pPr>
    </w:p>
    <w:p w14:paraId="43DE048A" w14:textId="5D1FDD6C" w:rsidR="003E2AED" w:rsidRDefault="003E2AED" w:rsidP="003E2AED">
      <w:pPr>
        <w:pStyle w:val="Paragraphedeliste"/>
        <w:numPr>
          <w:ilvl w:val="0"/>
          <w:numId w:val="6"/>
        </w:numPr>
        <w:rPr>
          <w:sz w:val="22"/>
          <w:szCs w:val="22"/>
        </w:rPr>
      </w:pPr>
      <w:r w:rsidRPr="003E2AED">
        <w:rPr>
          <w:color w:val="3F89A1" w:themeColor="accent1" w:themeShade="BF"/>
          <w:w w:val="100"/>
          <w:sz w:val="28"/>
        </w:rPr>
        <w:t>Quels sont les lieux que tu fréquentes pendant ton temps libre</w:t>
      </w:r>
      <w:r w:rsidR="009E302B">
        <w:rPr>
          <w:color w:val="3F89A1" w:themeColor="accent1" w:themeShade="BF"/>
          <w:w w:val="100"/>
          <w:sz w:val="28"/>
        </w:rPr>
        <w:t> ? *</w:t>
      </w:r>
      <w:r w:rsidRPr="003E2AED">
        <w:rPr>
          <w:sz w:val="22"/>
          <w:szCs w:val="22"/>
        </w:rPr>
        <w:t xml:space="preserve"> </w:t>
      </w:r>
    </w:p>
    <w:p w14:paraId="3282D443" w14:textId="6CD4261D" w:rsidR="009E302B" w:rsidRDefault="009E302B" w:rsidP="009E302B">
      <w:pPr>
        <w:rPr>
          <w:rStyle w:val="Accentuationlgre"/>
        </w:rPr>
      </w:pPr>
    </w:p>
    <w:p w14:paraId="1ACCCC4B" w14:textId="3DC627B2" w:rsidR="00365D60" w:rsidRDefault="00365D60" w:rsidP="009E302B">
      <w:pPr>
        <w:rPr>
          <w:rStyle w:val="Accentuationlgr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56"/>
        <w:gridCol w:w="1599"/>
        <w:gridCol w:w="1599"/>
        <w:gridCol w:w="1647"/>
        <w:gridCol w:w="1443"/>
        <w:gridCol w:w="1200"/>
      </w:tblGrid>
      <w:tr w:rsidR="00365D60" w14:paraId="108AA944" w14:textId="3C5EEB3B" w:rsidTr="00552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14:paraId="3D98E337" w14:textId="77777777" w:rsidR="00365D60" w:rsidRDefault="00365D60" w:rsidP="009E302B">
            <w:pPr>
              <w:rPr>
                <w:rStyle w:val="Accentuationlgre"/>
              </w:rPr>
            </w:pPr>
          </w:p>
        </w:tc>
        <w:tc>
          <w:tcPr>
            <w:tcW w:w="1599" w:type="dxa"/>
          </w:tcPr>
          <w:p w14:paraId="2D518F02" w14:textId="3473F6BC" w:rsidR="00365D60" w:rsidRDefault="00365D60" w:rsidP="009E30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  <w:r>
              <w:rPr>
                <w:rStyle w:val="Accentuationlgre"/>
              </w:rPr>
              <w:t>Plusieurs fois par semaine</w:t>
            </w:r>
          </w:p>
        </w:tc>
        <w:tc>
          <w:tcPr>
            <w:tcW w:w="1599" w:type="dxa"/>
          </w:tcPr>
          <w:p w14:paraId="2CE80F9A" w14:textId="63146401" w:rsidR="00365D60" w:rsidRDefault="00365D60" w:rsidP="009E30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  <w:r>
              <w:rPr>
                <w:rStyle w:val="Accentuationlgre"/>
              </w:rPr>
              <w:t>Une fois par semaine</w:t>
            </w:r>
          </w:p>
        </w:tc>
        <w:tc>
          <w:tcPr>
            <w:tcW w:w="1647" w:type="dxa"/>
          </w:tcPr>
          <w:p w14:paraId="5DAB528C" w14:textId="7D0F5E7D" w:rsidR="00365D60" w:rsidRDefault="00365D60" w:rsidP="009E30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  <w:r>
              <w:rPr>
                <w:rStyle w:val="Accentuationlgre"/>
              </w:rPr>
              <w:t>Quelques fois par mois</w:t>
            </w:r>
          </w:p>
        </w:tc>
        <w:tc>
          <w:tcPr>
            <w:tcW w:w="1443" w:type="dxa"/>
          </w:tcPr>
          <w:p w14:paraId="5A5FB132" w14:textId="573F9AE4" w:rsidR="00365D60" w:rsidRDefault="00365D60" w:rsidP="009E30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  <w:r>
              <w:rPr>
                <w:rStyle w:val="Accentuationlgre"/>
              </w:rPr>
              <w:t xml:space="preserve">Très rarement </w:t>
            </w:r>
          </w:p>
        </w:tc>
        <w:tc>
          <w:tcPr>
            <w:tcW w:w="1200" w:type="dxa"/>
          </w:tcPr>
          <w:p w14:paraId="20730243" w14:textId="0D91F50D" w:rsidR="00365D60" w:rsidRDefault="00365D60" w:rsidP="009E30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  <w:r>
              <w:rPr>
                <w:rStyle w:val="Accentuationlgre"/>
              </w:rPr>
              <w:t>Jamais</w:t>
            </w:r>
          </w:p>
        </w:tc>
      </w:tr>
      <w:tr w:rsidR="00365D60" w14:paraId="2B392E87" w14:textId="772A9748" w:rsidTr="00552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14:paraId="328C5877" w14:textId="02F23C2B" w:rsidR="00365D60" w:rsidRDefault="00365D60" w:rsidP="00552C7F">
            <w:pPr>
              <w:jc w:val="left"/>
              <w:rPr>
                <w:rStyle w:val="Accentuationlgre"/>
                <w:b w:val="0"/>
              </w:rPr>
            </w:pPr>
            <w:r w:rsidRPr="00365D60">
              <w:rPr>
                <w:rStyle w:val="Accentuationlgre"/>
              </w:rPr>
              <w:t>Salles et terrains de sports</w:t>
            </w:r>
          </w:p>
        </w:tc>
        <w:tc>
          <w:tcPr>
            <w:tcW w:w="1599" w:type="dxa"/>
          </w:tcPr>
          <w:p w14:paraId="4D2AA100" w14:textId="77777777" w:rsidR="00365D60" w:rsidRDefault="00365D60" w:rsidP="009E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599" w:type="dxa"/>
          </w:tcPr>
          <w:p w14:paraId="776F59AF" w14:textId="77777777" w:rsidR="00365D60" w:rsidRDefault="00365D60" w:rsidP="009E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647" w:type="dxa"/>
          </w:tcPr>
          <w:p w14:paraId="05D082DE" w14:textId="77777777" w:rsidR="00365D60" w:rsidRDefault="00365D60" w:rsidP="009E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443" w:type="dxa"/>
          </w:tcPr>
          <w:p w14:paraId="21C87818" w14:textId="77777777" w:rsidR="00365D60" w:rsidRDefault="00365D60" w:rsidP="009E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200" w:type="dxa"/>
          </w:tcPr>
          <w:p w14:paraId="37FAA848" w14:textId="77777777" w:rsidR="00365D60" w:rsidRDefault="00365D60" w:rsidP="009E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</w:tr>
      <w:tr w:rsidR="00365D60" w14:paraId="00B25120" w14:textId="2616A734" w:rsidTr="00552C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14:paraId="4BBACD81" w14:textId="444F5529" w:rsidR="00365D60" w:rsidRDefault="00365D60" w:rsidP="00552C7F">
            <w:pPr>
              <w:jc w:val="left"/>
              <w:rPr>
                <w:rStyle w:val="Accentuationlgre"/>
                <w:b w:val="0"/>
              </w:rPr>
            </w:pPr>
            <w:r w:rsidRPr="00365D60">
              <w:rPr>
                <w:rStyle w:val="Accentuationlgre"/>
              </w:rPr>
              <w:t>Cinéma</w:t>
            </w:r>
          </w:p>
        </w:tc>
        <w:tc>
          <w:tcPr>
            <w:tcW w:w="1599" w:type="dxa"/>
          </w:tcPr>
          <w:p w14:paraId="586AAD3F" w14:textId="77777777" w:rsidR="00365D60" w:rsidRDefault="00365D60" w:rsidP="009E3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599" w:type="dxa"/>
          </w:tcPr>
          <w:p w14:paraId="0F852C7F" w14:textId="77777777" w:rsidR="00365D60" w:rsidRDefault="00365D60" w:rsidP="009E3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647" w:type="dxa"/>
          </w:tcPr>
          <w:p w14:paraId="0308B91D" w14:textId="77777777" w:rsidR="00365D60" w:rsidRDefault="00365D60" w:rsidP="009E3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443" w:type="dxa"/>
          </w:tcPr>
          <w:p w14:paraId="6F8A472E" w14:textId="77777777" w:rsidR="00365D60" w:rsidRDefault="00365D60" w:rsidP="009E3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200" w:type="dxa"/>
          </w:tcPr>
          <w:p w14:paraId="4E192F96" w14:textId="77777777" w:rsidR="00365D60" w:rsidRDefault="00365D60" w:rsidP="009E3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ccentuationlgre"/>
              </w:rPr>
            </w:pPr>
          </w:p>
        </w:tc>
      </w:tr>
      <w:tr w:rsidR="00365D60" w14:paraId="3A9975C7" w14:textId="37436216" w:rsidTr="00552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14:paraId="53DEE5F5" w14:textId="4377FB83" w:rsidR="00365D60" w:rsidRDefault="00365D60" w:rsidP="00552C7F">
            <w:pPr>
              <w:jc w:val="left"/>
              <w:rPr>
                <w:rStyle w:val="Accentuationlgre"/>
                <w:b w:val="0"/>
              </w:rPr>
            </w:pPr>
            <w:r w:rsidRPr="00365D60">
              <w:rPr>
                <w:rStyle w:val="Accentuationlgre"/>
              </w:rPr>
              <w:t>Théâtre</w:t>
            </w:r>
          </w:p>
        </w:tc>
        <w:tc>
          <w:tcPr>
            <w:tcW w:w="1599" w:type="dxa"/>
          </w:tcPr>
          <w:p w14:paraId="2928D4B9" w14:textId="77777777" w:rsidR="00365D60" w:rsidRDefault="00365D60" w:rsidP="009E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599" w:type="dxa"/>
          </w:tcPr>
          <w:p w14:paraId="1E757315" w14:textId="77777777" w:rsidR="00365D60" w:rsidRDefault="00365D60" w:rsidP="009E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647" w:type="dxa"/>
          </w:tcPr>
          <w:p w14:paraId="1ACCB71C" w14:textId="77777777" w:rsidR="00365D60" w:rsidRDefault="00365D60" w:rsidP="009E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443" w:type="dxa"/>
          </w:tcPr>
          <w:p w14:paraId="05FCAFD4" w14:textId="77777777" w:rsidR="00365D60" w:rsidRDefault="00365D60" w:rsidP="009E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200" w:type="dxa"/>
          </w:tcPr>
          <w:p w14:paraId="2F16C29B" w14:textId="77777777" w:rsidR="00365D60" w:rsidRDefault="00365D60" w:rsidP="009E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</w:tr>
      <w:tr w:rsidR="00365D60" w14:paraId="7339ADF4" w14:textId="17347B45" w:rsidTr="00552C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14:paraId="4E170284" w14:textId="10CB058D" w:rsidR="00365D60" w:rsidRPr="00365D60" w:rsidRDefault="00365D60" w:rsidP="00552C7F">
            <w:pPr>
              <w:jc w:val="left"/>
              <w:rPr>
                <w:rStyle w:val="Accentuationlgre"/>
                <w:b w:val="0"/>
              </w:rPr>
            </w:pPr>
            <w:r w:rsidRPr="00365D60">
              <w:rPr>
                <w:rStyle w:val="Accentuationlgre"/>
              </w:rPr>
              <w:t>Bibliothèque</w:t>
            </w:r>
            <w:r>
              <w:rPr>
                <w:rStyle w:val="Accentuationlgre"/>
              </w:rPr>
              <w:t xml:space="preserve"> et médiathèque</w:t>
            </w:r>
          </w:p>
        </w:tc>
        <w:tc>
          <w:tcPr>
            <w:tcW w:w="1599" w:type="dxa"/>
          </w:tcPr>
          <w:p w14:paraId="63C85B91" w14:textId="77777777" w:rsidR="00365D60" w:rsidRDefault="00365D60" w:rsidP="009E3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599" w:type="dxa"/>
          </w:tcPr>
          <w:p w14:paraId="186DACCF" w14:textId="77777777" w:rsidR="00365D60" w:rsidRDefault="00365D60" w:rsidP="009E3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647" w:type="dxa"/>
          </w:tcPr>
          <w:p w14:paraId="428B4097" w14:textId="77777777" w:rsidR="00365D60" w:rsidRDefault="00365D60" w:rsidP="009E3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443" w:type="dxa"/>
          </w:tcPr>
          <w:p w14:paraId="655C5632" w14:textId="77777777" w:rsidR="00365D60" w:rsidRDefault="00365D60" w:rsidP="009E3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200" w:type="dxa"/>
          </w:tcPr>
          <w:p w14:paraId="5369BA11" w14:textId="77777777" w:rsidR="00365D60" w:rsidRDefault="00365D60" w:rsidP="009E3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ccentuationlgre"/>
              </w:rPr>
            </w:pPr>
          </w:p>
        </w:tc>
      </w:tr>
      <w:tr w:rsidR="00365D60" w14:paraId="146B547A" w14:textId="1A13FA44" w:rsidTr="00552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14:paraId="7201D570" w14:textId="43E9FBD1" w:rsidR="00365D60" w:rsidRPr="00365D60" w:rsidRDefault="00365D60" w:rsidP="00552C7F">
            <w:pPr>
              <w:jc w:val="left"/>
              <w:rPr>
                <w:rStyle w:val="Accentuationlgre"/>
                <w:b w:val="0"/>
              </w:rPr>
            </w:pPr>
            <w:r w:rsidRPr="00365D60">
              <w:rPr>
                <w:rStyle w:val="Accentuationlgre"/>
              </w:rPr>
              <w:t>Espace naturel (forêt, plage, rivière, etc.)</w:t>
            </w:r>
          </w:p>
        </w:tc>
        <w:tc>
          <w:tcPr>
            <w:tcW w:w="1599" w:type="dxa"/>
          </w:tcPr>
          <w:p w14:paraId="4B661D27" w14:textId="77777777" w:rsidR="00365D60" w:rsidRDefault="00365D60" w:rsidP="009E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599" w:type="dxa"/>
          </w:tcPr>
          <w:p w14:paraId="27793790" w14:textId="77777777" w:rsidR="00365D60" w:rsidRDefault="00365D60" w:rsidP="009E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647" w:type="dxa"/>
          </w:tcPr>
          <w:p w14:paraId="70555358" w14:textId="77777777" w:rsidR="00365D60" w:rsidRDefault="00365D60" w:rsidP="009E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443" w:type="dxa"/>
          </w:tcPr>
          <w:p w14:paraId="6216CF2E" w14:textId="77777777" w:rsidR="00365D60" w:rsidRDefault="00365D60" w:rsidP="009E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200" w:type="dxa"/>
          </w:tcPr>
          <w:p w14:paraId="0B74BF40" w14:textId="77777777" w:rsidR="00365D60" w:rsidRDefault="00365D60" w:rsidP="009E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</w:tr>
      <w:tr w:rsidR="00365D60" w14:paraId="4E8D38FA" w14:textId="18D9A4BD" w:rsidTr="00552C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14:paraId="397446CC" w14:textId="474A3F8E" w:rsidR="00365D60" w:rsidRPr="00365D60" w:rsidRDefault="00365D60" w:rsidP="00552C7F">
            <w:pPr>
              <w:jc w:val="left"/>
              <w:rPr>
                <w:rStyle w:val="Accentuationlgre"/>
                <w:b w:val="0"/>
              </w:rPr>
            </w:pPr>
            <w:r w:rsidRPr="00365D60">
              <w:rPr>
                <w:rStyle w:val="Accentuationlgre"/>
              </w:rPr>
              <w:t>Espace public (parc, jardin, square, esplanade, place, passage, gare, etc.)</w:t>
            </w:r>
          </w:p>
        </w:tc>
        <w:tc>
          <w:tcPr>
            <w:tcW w:w="1599" w:type="dxa"/>
          </w:tcPr>
          <w:p w14:paraId="3CCCD561" w14:textId="77777777" w:rsidR="00365D60" w:rsidRDefault="00365D60" w:rsidP="009E3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599" w:type="dxa"/>
          </w:tcPr>
          <w:p w14:paraId="1922B8D7" w14:textId="77777777" w:rsidR="00365D60" w:rsidRDefault="00365D60" w:rsidP="009E3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647" w:type="dxa"/>
          </w:tcPr>
          <w:p w14:paraId="6419D856" w14:textId="77777777" w:rsidR="00365D60" w:rsidRDefault="00365D60" w:rsidP="009E3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443" w:type="dxa"/>
          </w:tcPr>
          <w:p w14:paraId="2CEF8C5E" w14:textId="77777777" w:rsidR="00365D60" w:rsidRDefault="00365D60" w:rsidP="009E3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200" w:type="dxa"/>
          </w:tcPr>
          <w:p w14:paraId="709199C2" w14:textId="77777777" w:rsidR="00365D60" w:rsidRDefault="00365D60" w:rsidP="009E3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ccentuationlgre"/>
              </w:rPr>
            </w:pPr>
          </w:p>
        </w:tc>
      </w:tr>
      <w:tr w:rsidR="00365D60" w14:paraId="5B5139E4" w14:textId="1CC4A309" w:rsidTr="00552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14:paraId="71765185" w14:textId="20335C76" w:rsidR="00365D60" w:rsidRPr="00365D60" w:rsidRDefault="00365D60" w:rsidP="00552C7F">
            <w:pPr>
              <w:jc w:val="left"/>
              <w:rPr>
                <w:rStyle w:val="Accentuationlgre"/>
                <w:b w:val="0"/>
              </w:rPr>
            </w:pPr>
            <w:r w:rsidRPr="00365D60">
              <w:rPr>
                <w:rStyle w:val="Accentuationlgre"/>
              </w:rPr>
              <w:t>Espaces privés (chez toi ou chez tes amis)</w:t>
            </w:r>
          </w:p>
        </w:tc>
        <w:tc>
          <w:tcPr>
            <w:tcW w:w="1599" w:type="dxa"/>
          </w:tcPr>
          <w:p w14:paraId="632250BA" w14:textId="77777777" w:rsidR="00365D60" w:rsidRDefault="00365D60" w:rsidP="009E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599" w:type="dxa"/>
          </w:tcPr>
          <w:p w14:paraId="367FE1B0" w14:textId="77777777" w:rsidR="00365D60" w:rsidRDefault="00365D60" w:rsidP="009E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647" w:type="dxa"/>
          </w:tcPr>
          <w:p w14:paraId="6301E8EA" w14:textId="77777777" w:rsidR="00365D60" w:rsidRDefault="00365D60" w:rsidP="009E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443" w:type="dxa"/>
          </w:tcPr>
          <w:p w14:paraId="089069FA" w14:textId="77777777" w:rsidR="00365D60" w:rsidRDefault="00365D60" w:rsidP="009E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200" w:type="dxa"/>
          </w:tcPr>
          <w:p w14:paraId="3EAF57FA" w14:textId="77777777" w:rsidR="00365D60" w:rsidRDefault="00365D60" w:rsidP="009E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</w:tr>
      <w:tr w:rsidR="00365D60" w14:paraId="46E9F51B" w14:textId="67CEE523" w:rsidTr="00552C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14:paraId="5626B459" w14:textId="0151C45C" w:rsidR="00365D60" w:rsidRPr="00365D60" w:rsidRDefault="00365D60" w:rsidP="00552C7F">
            <w:pPr>
              <w:jc w:val="left"/>
              <w:rPr>
                <w:rStyle w:val="Accentuationlgre"/>
                <w:b w:val="0"/>
              </w:rPr>
            </w:pPr>
            <w:r w:rsidRPr="00365D60">
              <w:rPr>
                <w:rStyle w:val="Accentuationlgre"/>
              </w:rPr>
              <w:t>Magasins et centres commerciaux</w:t>
            </w:r>
          </w:p>
        </w:tc>
        <w:tc>
          <w:tcPr>
            <w:tcW w:w="1599" w:type="dxa"/>
          </w:tcPr>
          <w:p w14:paraId="25E18FFA" w14:textId="77777777" w:rsidR="00365D60" w:rsidRDefault="00365D60" w:rsidP="009E3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599" w:type="dxa"/>
          </w:tcPr>
          <w:p w14:paraId="595D34E6" w14:textId="77777777" w:rsidR="00365D60" w:rsidRDefault="00365D60" w:rsidP="009E3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647" w:type="dxa"/>
          </w:tcPr>
          <w:p w14:paraId="67C3358B" w14:textId="77777777" w:rsidR="00365D60" w:rsidRDefault="00365D60" w:rsidP="009E3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443" w:type="dxa"/>
          </w:tcPr>
          <w:p w14:paraId="1B277749" w14:textId="77777777" w:rsidR="00365D60" w:rsidRDefault="00365D60" w:rsidP="009E3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200" w:type="dxa"/>
          </w:tcPr>
          <w:p w14:paraId="07396F52" w14:textId="77777777" w:rsidR="00365D60" w:rsidRDefault="00365D60" w:rsidP="009E3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ccentuationlgre"/>
              </w:rPr>
            </w:pPr>
          </w:p>
        </w:tc>
      </w:tr>
      <w:tr w:rsidR="00365D60" w14:paraId="18E7CF6C" w14:textId="41705D14" w:rsidTr="00552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14:paraId="186CDDF5" w14:textId="0E11B444" w:rsidR="00365D60" w:rsidRPr="00365D60" w:rsidRDefault="00365D60" w:rsidP="00552C7F">
            <w:pPr>
              <w:jc w:val="left"/>
              <w:rPr>
                <w:rStyle w:val="Accentuationlgre"/>
                <w:b w:val="0"/>
              </w:rPr>
            </w:pPr>
            <w:r w:rsidRPr="00365D60">
              <w:rPr>
                <w:rStyle w:val="Accentuationlgre"/>
              </w:rPr>
              <w:t>Association</w:t>
            </w:r>
          </w:p>
        </w:tc>
        <w:tc>
          <w:tcPr>
            <w:tcW w:w="1599" w:type="dxa"/>
          </w:tcPr>
          <w:p w14:paraId="238BCEFB" w14:textId="77777777" w:rsidR="00365D60" w:rsidRDefault="00365D60" w:rsidP="009E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599" w:type="dxa"/>
          </w:tcPr>
          <w:p w14:paraId="459037E5" w14:textId="77777777" w:rsidR="00365D60" w:rsidRDefault="00365D60" w:rsidP="009E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647" w:type="dxa"/>
          </w:tcPr>
          <w:p w14:paraId="48BD1552" w14:textId="77777777" w:rsidR="00365D60" w:rsidRDefault="00365D60" w:rsidP="009E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443" w:type="dxa"/>
          </w:tcPr>
          <w:p w14:paraId="3567D091" w14:textId="77777777" w:rsidR="00365D60" w:rsidRDefault="00365D60" w:rsidP="009E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200" w:type="dxa"/>
          </w:tcPr>
          <w:p w14:paraId="0EAF9C43" w14:textId="77777777" w:rsidR="00365D60" w:rsidRDefault="00365D60" w:rsidP="009E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</w:tr>
      <w:tr w:rsidR="00365D60" w14:paraId="6046DC95" w14:textId="020A8192" w:rsidTr="00552C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14:paraId="100D138A" w14:textId="6BDB9FBB" w:rsidR="00365D60" w:rsidRPr="00365D60" w:rsidRDefault="00365D60" w:rsidP="00552C7F">
            <w:pPr>
              <w:jc w:val="left"/>
              <w:rPr>
                <w:rStyle w:val="Accentuationlgre"/>
                <w:b w:val="0"/>
              </w:rPr>
            </w:pPr>
            <w:r w:rsidRPr="00365D60">
              <w:rPr>
                <w:rStyle w:val="Accentuationlgre"/>
              </w:rPr>
              <w:t>Autre</w:t>
            </w:r>
          </w:p>
        </w:tc>
        <w:tc>
          <w:tcPr>
            <w:tcW w:w="1599" w:type="dxa"/>
          </w:tcPr>
          <w:p w14:paraId="60B35C8A" w14:textId="77777777" w:rsidR="00365D60" w:rsidRDefault="00365D60" w:rsidP="009E3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599" w:type="dxa"/>
          </w:tcPr>
          <w:p w14:paraId="5BF1F7F1" w14:textId="77777777" w:rsidR="00365D60" w:rsidRDefault="00365D60" w:rsidP="009E3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647" w:type="dxa"/>
          </w:tcPr>
          <w:p w14:paraId="6CC1C246" w14:textId="77777777" w:rsidR="00365D60" w:rsidRDefault="00365D60" w:rsidP="009E3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443" w:type="dxa"/>
          </w:tcPr>
          <w:p w14:paraId="5798DD37" w14:textId="77777777" w:rsidR="00365D60" w:rsidRDefault="00365D60" w:rsidP="009E3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200" w:type="dxa"/>
          </w:tcPr>
          <w:p w14:paraId="68197F99" w14:textId="77777777" w:rsidR="00365D60" w:rsidRDefault="00365D60" w:rsidP="009E3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ccentuationlgre"/>
              </w:rPr>
            </w:pPr>
          </w:p>
        </w:tc>
      </w:tr>
    </w:tbl>
    <w:p w14:paraId="75EDB852" w14:textId="77777777" w:rsidR="00365D60" w:rsidRPr="009E302B" w:rsidRDefault="00365D60" w:rsidP="009E302B">
      <w:pPr>
        <w:rPr>
          <w:rStyle w:val="Accentuationlgre"/>
        </w:rPr>
      </w:pPr>
    </w:p>
    <w:p w14:paraId="3A619DEF" w14:textId="79315819" w:rsidR="00BE6347" w:rsidRDefault="009C20A6" w:rsidP="00A162C8">
      <w:pPr>
        <w:pStyle w:val="Titre2"/>
        <w:numPr>
          <w:ilvl w:val="0"/>
          <w:numId w:val="6"/>
        </w:numPr>
        <w:ind w:left="425" w:hanging="357"/>
      </w:pPr>
      <w:r>
        <w:t xml:space="preserve">Où réalises-tu ces </w:t>
      </w:r>
      <w:r w:rsidR="001A467A">
        <w:t>activités ?</w:t>
      </w:r>
      <w:r w:rsidR="009E302B">
        <w:t xml:space="preserve"> *</w:t>
      </w:r>
    </w:p>
    <w:p w14:paraId="750DB40F" w14:textId="41066B66" w:rsidR="009E302B" w:rsidRPr="009E302B" w:rsidRDefault="009E302B" w:rsidP="009E302B">
      <w:pPr>
        <w:rPr>
          <w:i/>
          <w:color w:val="3F89A1" w:themeColor="accent1" w:themeShade="BF"/>
        </w:rPr>
      </w:pPr>
      <w:r w:rsidRPr="009E302B">
        <w:rPr>
          <w:rStyle w:val="Accentuationlgre"/>
        </w:rPr>
        <w:t>Plusieurs réponses possibles</w:t>
      </w:r>
    </w:p>
    <w:p w14:paraId="3009B1D7" w14:textId="77777777" w:rsidR="001A467A" w:rsidRDefault="001A467A" w:rsidP="008D2705">
      <w:pPr>
        <w:pStyle w:val="Paragraphedeliste"/>
        <w:numPr>
          <w:ilvl w:val="0"/>
          <w:numId w:val="5"/>
        </w:numPr>
        <w:spacing w:line="240" w:lineRule="auto"/>
      </w:pPr>
      <w:r>
        <w:t xml:space="preserve">Dans ta ville </w:t>
      </w:r>
    </w:p>
    <w:p w14:paraId="1E7A9A21" w14:textId="5BB69A58" w:rsidR="001A467A" w:rsidRDefault="001A467A" w:rsidP="008D2705">
      <w:pPr>
        <w:pStyle w:val="Paragraphedeliste"/>
        <w:numPr>
          <w:ilvl w:val="0"/>
          <w:numId w:val="5"/>
        </w:numPr>
        <w:spacing w:line="240" w:lineRule="auto"/>
      </w:pPr>
      <w:r>
        <w:t>Dans une ville voisine</w:t>
      </w:r>
    </w:p>
    <w:p w14:paraId="4555D37F" w14:textId="5B3DEB24" w:rsidR="001A467A" w:rsidRDefault="001A467A" w:rsidP="001A467A">
      <w:pPr>
        <w:pStyle w:val="Paragraphedeliste"/>
        <w:numPr>
          <w:ilvl w:val="0"/>
          <w:numId w:val="5"/>
        </w:numPr>
        <w:spacing w:line="240" w:lineRule="auto"/>
      </w:pPr>
      <w:r>
        <w:t>Chez toi</w:t>
      </w:r>
    </w:p>
    <w:p w14:paraId="7172B61E" w14:textId="6D7D769E" w:rsidR="009E302B" w:rsidRDefault="009E302B" w:rsidP="001A467A">
      <w:pPr>
        <w:pStyle w:val="Paragraphedeliste"/>
        <w:numPr>
          <w:ilvl w:val="0"/>
          <w:numId w:val="5"/>
        </w:numPr>
        <w:spacing w:line="240" w:lineRule="auto"/>
      </w:pPr>
      <w:r>
        <w:t>Autre</w:t>
      </w:r>
    </w:p>
    <w:p w14:paraId="492BDFB6" w14:textId="77777777" w:rsidR="001A467A" w:rsidRDefault="001A467A" w:rsidP="001A467A">
      <w:pPr>
        <w:pStyle w:val="Paragraphedeliste"/>
        <w:spacing w:line="240" w:lineRule="auto"/>
        <w:ind w:left="360"/>
      </w:pPr>
    </w:p>
    <w:p w14:paraId="67B65A62" w14:textId="77777777" w:rsidR="008D2705" w:rsidRDefault="008D2705" w:rsidP="00BE6347"/>
    <w:p w14:paraId="0A9BF666" w14:textId="68C6EDF5" w:rsidR="008D2705" w:rsidRDefault="001A467A" w:rsidP="008D2705">
      <w:pPr>
        <w:pStyle w:val="Paragraphedeliste"/>
        <w:numPr>
          <w:ilvl w:val="0"/>
          <w:numId w:val="6"/>
        </w:numPr>
        <w:rPr>
          <w:color w:val="3F89A1" w:themeColor="accent1" w:themeShade="BF"/>
          <w:w w:val="100"/>
          <w:sz w:val="28"/>
        </w:rPr>
      </w:pPr>
      <w:r>
        <w:rPr>
          <w:color w:val="3F89A1" w:themeColor="accent1" w:themeShade="BF"/>
          <w:w w:val="100"/>
          <w:sz w:val="28"/>
        </w:rPr>
        <w:t xml:space="preserve">Si tu as coché dans une ville voisine, dans quelle ville réalises-tu ces activités ? </w:t>
      </w:r>
    </w:p>
    <w:p w14:paraId="32A3B0D0" w14:textId="4CC2E91D" w:rsidR="001A467A" w:rsidRDefault="001A467A" w:rsidP="001A467A">
      <w:pPr>
        <w:pStyle w:val="Paragraphedeliste"/>
        <w:ind w:left="360"/>
        <w:rPr>
          <w:color w:val="3F89A1" w:themeColor="accent1" w:themeShade="BF"/>
          <w:w w:val="100"/>
          <w:sz w:val="28"/>
        </w:rPr>
      </w:pPr>
    </w:p>
    <w:p w14:paraId="6C75D74C" w14:textId="50EEA7CC" w:rsidR="001A467A" w:rsidRDefault="001A467A" w:rsidP="001A467A">
      <w:pPr>
        <w:pStyle w:val="Paragraphedeliste"/>
        <w:ind w:left="360"/>
        <w:rPr>
          <w:color w:val="3F89A1" w:themeColor="accent1" w:themeShade="BF"/>
          <w:w w:val="100"/>
          <w:sz w:val="2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6B96109F" wp14:editId="770891AE">
                <wp:extent cx="5314950" cy="419100"/>
                <wp:effectExtent l="0" t="0" r="19050" b="19050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79FC48" w14:textId="77777777" w:rsidR="001A467A" w:rsidRDefault="001A467A" w:rsidP="001A46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96109F" id="Zone de texte 4" o:spid="_x0000_s1028" type="#_x0000_t202" style="width:418.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" fillcolor="window" strokeweight=".5pt">
                <v:textbox>
                  <w:txbxContent>
                    <w:p w14:paraId="1A79FC48" w14:textId="77777777" w:rsidR="001A467A" w:rsidRDefault="001A467A" w:rsidP="001A467A"/>
                  </w:txbxContent>
                </v:textbox>
                <w10:anchorlock/>
              </v:shape>
            </w:pict>
          </mc:Fallback>
        </mc:AlternateContent>
      </w:r>
    </w:p>
    <w:p w14:paraId="6EA813F3" w14:textId="740C6D30" w:rsidR="00365D60" w:rsidRDefault="00365D60" w:rsidP="001A467A">
      <w:pPr>
        <w:pStyle w:val="Paragraphedeliste"/>
        <w:ind w:left="360"/>
        <w:rPr>
          <w:color w:val="3F89A1" w:themeColor="accent1" w:themeShade="BF"/>
          <w:w w:val="100"/>
          <w:sz w:val="28"/>
        </w:rPr>
      </w:pPr>
    </w:p>
    <w:p w14:paraId="1048BA7F" w14:textId="77777777" w:rsidR="00365D60" w:rsidRPr="00552C7F" w:rsidRDefault="00365D60" w:rsidP="00365D60">
      <w:pPr>
        <w:pStyle w:val="Paragraphedeliste"/>
        <w:ind w:left="360"/>
        <w:rPr>
          <w:color w:val="3F89A1" w:themeColor="accent1" w:themeShade="BF"/>
          <w:w w:val="100"/>
          <w:sz w:val="28"/>
        </w:rPr>
      </w:pPr>
    </w:p>
    <w:p w14:paraId="7B402851" w14:textId="2E7D0108" w:rsidR="001A467A" w:rsidRDefault="001A467A" w:rsidP="001A467A">
      <w:pPr>
        <w:pStyle w:val="Titre2"/>
        <w:numPr>
          <w:ilvl w:val="0"/>
          <w:numId w:val="6"/>
        </w:numPr>
      </w:pPr>
      <w:r>
        <w:t>Si tu fais du sport, où t’entra</w:t>
      </w:r>
      <w:r w:rsidR="00D81D67">
        <w:t>î</w:t>
      </w:r>
      <w:r>
        <w:t xml:space="preserve">nes-tu ? </w:t>
      </w:r>
    </w:p>
    <w:p w14:paraId="2222B30F" w14:textId="283C0949" w:rsidR="009E302B" w:rsidRPr="009E302B" w:rsidRDefault="009E302B" w:rsidP="009E302B">
      <w:r w:rsidRPr="009E302B">
        <w:rPr>
          <w:rStyle w:val="Accentuationlgre"/>
        </w:rPr>
        <w:t>Plusieurs réponses possibles</w:t>
      </w:r>
    </w:p>
    <w:p w14:paraId="2CFC6DC9" w14:textId="3FE98473" w:rsidR="001A467A" w:rsidRDefault="0057370C" w:rsidP="003C03AE">
      <w:pPr>
        <w:pStyle w:val="Paragraphedeliste"/>
        <w:numPr>
          <w:ilvl w:val="0"/>
          <w:numId w:val="7"/>
        </w:numPr>
      </w:pPr>
      <w:bookmarkStart w:id="3" w:name="_Hlk72918545"/>
      <w:r>
        <w:t>Dans u</w:t>
      </w:r>
      <w:r w:rsidR="001A467A">
        <w:t>n terrain extérieur dans ta ville</w:t>
      </w:r>
      <w:r w:rsidR="00E0673D">
        <w:t>, sans encadrement</w:t>
      </w:r>
      <w:r>
        <w:t xml:space="preserve"> (city stade)</w:t>
      </w:r>
    </w:p>
    <w:p w14:paraId="3021989B" w14:textId="77777777" w:rsidR="00365D60" w:rsidRDefault="001A467A" w:rsidP="00365D60">
      <w:pPr>
        <w:pStyle w:val="Paragraphedeliste"/>
        <w:numPr>
          <w:ilvl w:val="0"/>
          <w:numId w:val="6"/>
        </w:numPr>
        <w:spacing w:line="240" w:lineRule="auto"/>
        <w:rPr>
          <w:color w:val="3F89A1" w:themeColor="accent1" w:themeShade="BF"/>
          <w:w w:val="100"/>
          <w:sz w:val="28"/>
        </w:rPr>
      </w:pPr>
      <w:r>
        <w:t>Dans un club</w:t>
      </w:r>
      <w:bookmarkEnd w:id="3"/>
      <w:r w:rsidR="00E0673D">
        <w:t>, avec un encadrement</w:t>
      </w:r>
      <w:r w:rsidR="00365D60" w:rsidRPr="00365D60">
        <w:rPr>
          <w:color w:val="3F89A1" w:themeColor="accent1" w:themeShade="BF"/>
          <w:w w:val="100"/>
          <w:sz w:val="28"/>
        </w:rPr>
        <w:t xml:space="preserve"> </w:t>
      </w:r>
    </w:p>
    <w:p w14:paraId="18FE2082" w14:textId="77777777" w:rsidR="00365D60" w:rsidRDefault="00365D60" w:rsidP="00365D60">
      <w:pPr>
        <w:spacing w:line="240" w:lineRule="auto"/>
        <w:rPr>
          <w:color w:val="3F89A1" w:themeColor="accent1" w:themeShade="BF"/>
          <w:w w:val="100"/>
          <w:sz w:val="28"/>
        </w:rPr>
      </w:pPr>
    </w:p>
    <w:p w14:paraId="0E877A37" w14:textId="33D1F704" w:rsidR="00365D60" w:rsidRPr="00552C7F" w:rsidRDefault="00365D60" w:rsidP="00552C7F">
      <w:pPr>
        <w:spacing w:line="240" w:lineRule="auto"/>
        <w:rPr>
          <w:color w:val="3F89A1" w:themeColor="accent1" w:themeShade="BF"/>
          <w:w w:val="100"/>
          <w:sz w:val="28"/>
        </w:rPr>
      </w:pPr>
      <w:r w:rsidRPr="00552C7F">
        <w:rPr>
          <w:color w:val="3F89A1" w:themeColor="accent1" w:themeShade="BF"/>
          <w:w w:val="100"/>
          <w:sz w:val="28"/>
        </w:rPr>
        <w:t xml:space="preserve">Quel sport souhaiterais-tu pratiquer ? </w:t>
      </w:r>
    </w:p>
    <w:p w14:paraId="5D9802BE" w14:textId="7E683943" w:rsidR="001A467A" w:rsidRDefault="001A467A" w:rsidP="00552C7F">
      <w:pPr>
        <w:pStyle w:val="Paragraphedeliste"/>
        <w:ind w:left="360"/>
      </w:pPr>
    </w:p>
    <w:p w14:paraId="3CD06747" w14:textId="77777777" w:rsidR="00365D60" w:rsidRDefault="00365D60" w:rsidP="00552C7F">
      <w:pPr>
        <w:pStyle w:val="Paragraphedeliste"/>
        <w:ind w:left="360"/>
      </w:pPr>
    </w:p>
    <w:p w14:paraId="30AB8F7F" w14:textId="4D4C04F8" w:rsidR="00365D60" w:rsidRPr="00552C7F" w:rsidRDefault="00365D60" w:rsidP="00365D60">
      <w:pPr>
        <w:pStyle w:val="Paragraphedeliste"/>
        <w:numPr>
          <w:ilvl w:val="0"/>
          <w:numId w:val="6"/>
        </w:numPr>
        <w:rPr>
          <w:color w:val="3F89A1" w:themeColor="accent1" w:themeShade="BF"/>
          <w:w w:val="100"/>
          <w:sz w:val="28"/>
        </w:rPr>
      </w:pPr>
      <w:r w:rsidRPr="00552C7F">
        <w:rPr>
          <w:color w:val="3F89A1" w:themeColor="accent1" w:themeShade="BF"/>
          <w:w w:val="100"/>
          <w:sz w:val="28"/>
        </w:rPr>
        <w:t>Fais-tu du sport en compétition</w:t>
      </w:r>
    </w:p>
    <w:p w14:paraId="786789FD" w14:textId="04870926" w:rsidR="00365D60" w:rsidRDefault="00365D60" w:rsidP="00552C7F">
      <w:pPr>
        <w:pStyle w:val="Paragraphedeliste"/>
        <w:numPr>
          <w:ilvl w:val="0"/>
          <w:numId w:val="36"/>
        </w:numPr>
      </w:pPr>
      <w:r>
        <w:t xml:space="preserve">oui </w:t>
      </w:r>
    </w:p>
    <w:p w14:paraId="4B76A6D5" w14:textId="76D19881" w:rsidR="00365D60" w:rsidRDefault="00365D60" w:rsidP="00552C7F">
      <w:pPr>
        <w:pStyle w:val="Paragraphedeliste"/>
        <w:numPr>
          <w:ilvl w:val="0"/>
          <w:numId w:val="36"/>
        </w:numPr>
      </w:pPr>
      <w:r>
        <w:t xml:space="preserve">non </w:t>
      </w:r>
    </w:p>
    <w:p w14:paraId="78FB0B82" w14:textId="0DE6000F" w:rsidR="001A467A" w:rsidRDefault="001A467A" w:rsidP="001A467A">
      <w:pPr>
        <w:pStyle w:val="Paragraphedeliste"/>
        <w:ind w:left="360"/>
      </w:pPr>
    </w:p>
    <w:p w14:paraId="2DC74323" w14:textId="41BE9CE4" w:rsidR="001A467A" w:rsidRDefault="00E0673D" w:rsidP="001A467A">
      <w:pPr>
        <w:pStyle w:val="Paragraphedeliste"/>
        <w:numPr>
          <w:ilvl w:val="0"/>
          <w:numId w:val="6"/>
        </w:numPr>
        <w:rPr>
          <w:color w:val="3F89A1" w:themeColor="accent1" w:themeShade="BF"/>
          <w:w w:val="100"/>
          <w:sz w:val="28"/>
        </w:rPr>
      </w:pPr>
      <w:r>
        <w:rPr>
          <w:color w:val="3F89A1" w:themeColor="accent1" w:themeShade="BF"/>
          <w:w w:val="100"/>
          <w:sz w:val="28"/>
        </w:rPr>
        <w:t>Si tu ne fais pas d’activité, quelles sont les raisons ?</w:t>
      </w:r>
    </w:p>
    <w:p w14:paraId="48959E29" w14:textId="78D6B9BE" w:rsidR="009E302B" w:rsidRPr="009E302B" w:rsidRDefault="009E302B" w:rsidP="009E302B">
      <w:pPr>
        <w:rPr>
          <w:i/>
          <w:color w:val="3F89A1" w:themeColor="accent1" w:themeShade="BF"/>
        </w:rPr>
      </w:pPr>
      <w:r w:rsidRPr="009E302B">
        <w:rPr>
          <w:rStyle w:val="Accentuationlgre"/>
        </w:rPr>
        <w:t>Plusieurs réponses possibles</w:t>
      </w:r>
    </w:p>
    <w:p w14:paraId="197D3E98" w14:textId="1E1018B0" w:rsidR="001A467A" w:rsidRDefault="001A467A" w:rsidP="003C03AE">
      <w:pPr>
        <w:numPr>
          <w:ilvl w:val="0"/>
          <w:numId w:val="7"/>
        </w:numPr>
        <w:spacing w:line="240" w:lineRule="auto"/>
      </w:pPr>
      <w:r>
        <w:t xml:space="preserve"> Il n’y a pas d’activités proposées dans ta ville</w:t>
      </w:r>
    </w:p>
    <w:p w14:paraId="6A8FE722" w14:textId="0D86493C" w:rsidR="001A467A" w:rsidRDefault="001A467A" w:rsidP="003C03AE">
      <w:pPr>
        <w:numPr>
          <w:ilvl w:val="0"/>
          <w:numId w:val="7"/>
        </w:numPr>
        <w:spacing w:line="240" w:lineRule="auto"/>
      </w:pPr>
      <w:r>
        <w:t xml:space="preserve">Les activités proposées dans ta ville ne t’intéressent pas </w:t>
      </w:r>
    </w:p>
    <w:p w14:paraId="1A6CA340" w14:textId="281D9E3B" w:rsidR="001A467A" w:rsidRDefault="001A467A" w:rsidP="003C03AE">
      <w:pPr>
        <w:numPr>
          <w:ilvl w:val="0"/>
          <w:numId w:val="7"/>
        </w:numPr>
        <w:spacing w:line="240" w:lineRule="auto"/>
      </w:pPr>
      <w:r>
        <w:t xml:space="preserve">Ce n’est pas facile de se déplacer </w:t>
      </w:r>
    </w:p>
    <w:p w14:paraId="134BFD33" w14:textId="5E7D6422" w:rsidR="00B0143B" w:rsidRDefault="00B0143B" w:rsidP="003C03AE">
      <w:pPr>
        <w:numPr>
          <w:ilvl w:val="0"/>
          <w:numId w:val="7"/>
        </w:numPr>
        <w:spacing w:line="240" w:lineRule="auto"/>
      </w:pPr>
      <w:r>
        <w:t>Tu n’as pas eu les informations</w:t>
      </w:r>
    </w:p>
    <w:p w14:paraId="62BFBAC1" w14:textId="6E6F8E56" w:rsidR="00B0143B" w:rsidRDefault="00B0143B" w:rsidP="003C03AE">
      <w:pPr>
        <w:numPr>
          <w:ilvl w:val="0"/>
          <w:numId w:val="7"/>
        </w:numPr>
        <w:spacing w:line="240" w:lineRule="auto"/>
      </w:pPr>
      <w:bookmarkStart w:id="4" w:name="_Hlk72930735"/>
      <w:r>
        <w:t xml:space="preserve">Tu n’as pas envie </w:t>
      </w:r>
    </w:p>
    <w:p w14:paraId="28546150" w14:textId="23BC92BC" w:rsidR="00E0673D" w:rsidRDefault="00B0143B" w:rsidP="00E0673D">
      <w:pPr>
        <w:numPr>
          <w:ilvl w:val="0"/>
          <w:numId w:val="7"/>
        </w:numPr>
        <w:spacing w:line="240" w:lineRule="auto"/>
      </w:pPr>
      <w:r>
        <w:t>Tu n’as pas le temps</w:t>
      </w:r>
    </w:p>
    <w:p w14:paraId="14560DF7" w14:textId="77777777" w:rsidR="00365D60" w:rsidRDefault="00365D60" w:rsidP="00552C7F">
      <w:pPr>
        <w:spacing w:line="240" w:lineRule="auto"/>
      </w:pPr>
    </w:p>
    <w:p w14:paraId="0CE8D41A" w14:textId="77777777" w:rsidR="00E0673D" w:rsidRDefault="00E0673D" w:rsidP="00E0673D">
      <w:pPr>
        <w:rPr>
          <w:sz w:val="22"/>
          <w:szCs w:val="22"/>
        </w:rPr>
      </w:pPr>
    </w:p>
    <w:p w14:paraId="06026268" w14:textId="223D1043" w:rsidR="00E0673D" w:rsidRDefault="00E0673D" w:rsidP="00E0673D">
      <w:pPr>
        <w:pStyle w:val="Paragraphedeliste"/>
        <w:numPr>
          <w:ilvl w:val="0"/>
          <w:numId w:val="6"/>
        </w:numPr>
        <w:rPr>
          <w:color w:val="3F89A1" w:themeColor="accent1" w:themeShade="BF"/>
          <w:w w:val="100"/>
          <w:sz w:val="28"/>
        </w:rPr>
      </w:pPr>
      <w:r w:rsidRPr="00E0673D">
        <w:rPr>
          <w:color w:val="3F89A1" w:themeColor="accent1" w:themeShade="BF"/>
          <w:w w:val="100"/>
          <w:sz w:val="28"/>
        </w:rPr>
        <w:t xml:space="preserve">Comment trouves-tu les animations proposées ? </w:t>
      </w:r>
      <w:r w:rsidR="009E302B">
        <w:rPr>
          <w:color w:val="3F89A1" w:themeColor="accent1" w:themeShade="BF"/>
          <w:w w:val="100"/>
          <w:sz w:val="28"/>
        </w:rPr>
        <w:t>*</w:t>
      </w:r>
    </w:p>
    <w:p w14:paraId="1BA58C8B" w14:textId="67679CA8" w:rsidR="009E302B" w:rsidRPr="009E302B" w:rsidRDefault="009E302B" w:rsidP="009E302B">
      <w:pPr>
        <w:rPr>
          <w:rStyle w:val="Accentuationlgre"/>
        </w:rPr>
      </w:pPr>
      <w:r w:rsidRPr="009E302B">
        <w:rPr>
          <w:rStyle w:val="Accentuationlgre"/>
        </w:rPr>
        <w:t>Une seule réponse possible</w:t>
      </w:r>
    </w:p>
    <w:p w14:paraId="2485EB34" w14:textId="77777777" w:rsidR="00E0673D" w:rsidRPr="009E302B" w:rsidRDefault="00E0673D" w:rsidP="009E302B">
      <w:pPr>
        <w:pStyle w:val="Paragraphedeliste"/>
        <w:numPr>
          <w:ilvl w:val="0"/>
          <w:numId w:val="27"/>
        </w:numPr>
      </w:pPr>
      <w:r w:rsidRPr="009E302B">
        <w:t>Très satisfaisantes</w:t>
      </w:r>
    </w:p>
    <w:p w14:paraId="409CDEF1" w14:textId="77777777" w:rsidR="00E0673D" w:rsidRPr="009E302B" w:rsidRDefault="00E0673D" w:rsidP="009E302B">
      <w:pPr>
        <w:pStyle w:val="Paragraphedeliste"/>
        <w:numPr>
          <w:ilvl w:val="0"/>
          <w:numId w:val="27"/>
        </w:numPr>
      </w:pPr>
      <w:r w:rsidRPr="009E302B">
        <w:t>Satisfaisantes</w:t>
      </w:r>
    </w:p>
    <w:p w14:paraId="5D218E1A" w14:textId="77777777" w:rsidR="00E0673D" w:rsidRPr="009E302B" w:rsidRDefault="00E0673D" w:rsidP="009E302B">
      <w:pPr>
        <w:pStyle w:val="Paragraphedeliste"/>
        <w:numPr>
          <w:ilvl w:val="0"/>
          <w:numId w:val="27"/>
        </w:numPr>
      </w:pPr>
      <w:r w:rsidRPr="009E302B">
        <w:t>Peu satisfaisantes</w:t>
      </w:r>
    </w:p>
    <w:p w14:paraId="6B557161" w14:textId="40445723" w:rsidR="00E0673D" w:rsidRPr="009E302B" w:rsidRDefault="00E0673D" w:rsidP="009E302B">
      <w:pPr>
        <w:pStyle w:val="Paragraphedeliste"/>
        <w:numPr>
          <w:ilvl w:val="0"/>
          <w:numId w:val="27"/>
        </w:numPr>
      </w:pPr>
      <w:r w:rsidRPr="009E302B">
        <w:t>Très insatisfaisantes</w:t>
      </w:r>
    </w:p>
    <w:p w14:paraId="3A2210A2" w14:textId="77777777" w:rsidR="00E0673D" w:rsidRDefault="00E0673D" w:rsidP="00E0673D">
      <w:pPr>
        <w:rPr>
          <w:sz w:val="22"/>
          <w:szCs w:val="22"/>
        </w:rPr>
      </w:pPr>
    </w:p>
    <w:p w14:paraId="18CFBD13" w14:textId="687A6282" w:rsidR="00E0673D" w:rsidRPr="00E0673D" w:rsidRDefault="00E0673D" w:rsidP="00E0673D">
      <w:pPr>
        <w:pStyle w:val="Paragraphedeliste"/>
        <w:numPr>
          <w:ilvl w:val="0"/>
          <w:numId w:val="6"/>
        </w:numPr>
        <w:rPr>
          <w:color w:val="3F89A1" w:themeColor="accent1" w:themeShade="BF"/>
          <w:w w:val="100"/>
          <w:sz w:val="28"/>
        </w:rPr>
      </w:pPr>
      <w:r w:rsidRPr="00E0673D">
        <w:rPr>
          <w:color w:val="3F89A1" w:themeColor="accent1" w:themeShade="BF"/>
          <w:w w:val="100"/>
          <w:sz w:val="28"/>
        </w:rPr>
        <w:t>Pourquoi ?</w:t>
      </w:r>
    </w:p>
    <w:bookmarkEnd w:id="4"/>
    <w:p w14:paraId="7F9A6857" w14:textId="61A1CAEA" w:rsidR="003E2AED" w:rsidRDefault="003E2AED" w:rsidP="003E2AED">
      <w:pPr>
        <w:spacing w:line="240" w:lineRule="auto"/>
      </w:pPr>
    </w:p>
    <w:p w14:paraId="16F24FD9" w14:textId="310D41F5" w:rsidR="003E2AED" w:rsidRDefault="003E2AED" w:rsidP="003E2AED">
      <w:pPr>
        <w:pStyle w:val="Paragraphedeliste"/>
        <w:numPr>
          <w:ilvl w:val="0"/>
          <w:numId w:val="6"/>
        </w:numPr>
        <w:spacing w:line="240" w:lineRule="auto"/>
        <w:rPr>
          <w:color w:val="3F89A1" w:themeColor="accent1" w:themeShade="BF"/>
          <w:w w:val="100"/>
          <w:sz w:val="28"/>
        </w:rPr>
      </w:pPr>
      <w:r w:rsidRPr="003E2AED">
        <w:rPr>
          <w:color w:val="3F89A1" w:themeColor="accent1" w:themeShade="BF"/>
          <w:w w:val="100"/>
          <w:sz w:val="28"/>
        </w:rPr>
        <w:t>Fréquentes-tu un centre de loisir</w:t>
      </w:r>
      <w:r w:rsidR="00060E9F">
        <w:rPr>
          <w:color w:val="3F89A1" w:themeColor="accent1" w:themeShade="BF"/>
          <w:w w:val="100"/>
          <w:sz w:val="28"/>
        </w:rPr>
        <w:t>s</w:t>
      </w:r>
      <w:r w:rsidRPr="003E2AED">
        <w:rPr>
          <w:color w:val="3F89A1" w:themeColor="accent1" w:themeShade="BF"/>
          <w:w w:val="100"/>
          <w:sz w:val="28"/>
        </w:rPr>
        <w:t xml:space="preserve"> ou espace pour les jeunes ?</w:t>
      </w:r>
      <w:r w:rsidR="009E302B">
        <w:rPr>
          <w:color w:val="3F89A1" w:themeColor="accent1" w:themeShade="BF"/>
          <w:w w:val="100"/>
          <w:sz w:val="28"/>
        </w:rPr>
        <w:t xml:space="preserve"> *</w:t>
      </w:r>
    </w:p>
    <w:p w14:paraId="6D6AA26B" w14:textId="3AF026CC" w:rsidR="003E2AED" w:rsidRDefault="003E2AED" w:rsidP="003C03AE">
      <w:pPr>
        <w:numPr>
          <w:ilvl w:val="0"/>
          <w:numId w:val="7"/>
        </w:numPr>
        <w:spacing w:line="240" w:lineRule="auto"/>
      </w:pPr>
      <w:r>
        <w:t>Oui</w:t>
      </w:r>
    </w:p>
    <w:p w14:paraId="2A0D31C8" w14:textId="02BDA257" w:rsidR="003E2AED" w:rsidRDefault="003E2AED" w:rsidP="003C03AE">
      <w:pPr>
        <w:numPr>
          <w:ilvl w:val="0"/>
          <w:numId w:val="7"/>
        </w:numPr>
        <w:spacing w:line="240" w:lineRule="auto"/>
      </w:pPr>
      <w:r>
        <w:t>Non</w:t>
      </w:r>
    </w:p>
    <w:p w14:paraId="4009A2FF" w14:textId="4CBEDDBD" w:rsidR="000A0DCC" w:rsidRDefault="000A0DCC" w:rsidP="000A0DCC">
      <w:pPr>
        <w:spacing w:line="240" w:lineRule="auto"/>
      </w:pPr>
    </w:p>
    <w:p w14:paraId="746F51F3" w14:textId="564367B1" w:rsidR="000A0DCC" w:rsidRPr="000A0DCC" w:rsidRDefault="000A0DCC" w:rsidP="000A0DCC">
      <w:pPr>
        <w:pStyle w:val="Paragraphedeliste"/>
        <w:numPr>
          <w:ilvl w:val="0"/>
          <w:numId w:val="6"/>
        </w:numPr>
        <w:spacing w:line="240" w:lineRule="auto"/>
        <w:rPr>
          <w:color w:val="3F89A1" w:themeColor="accent1" w:themeShade="BF"/>
          <w:w w:val="100"/>
          <w:sz w:val="28"/>
        </w:rPr>
      </w:pPr>
      <w:r w:rsidRPr="000A0DCC">
        <w:rPr>
          <w:color w:val="3F89A1" w:themeColor="accent1" w:themeShade="BF"/>
          <w:w w:val="100"/>
          <w:sz w:val="28"/>
        </w:rPr>
        <w:t xml:space="preserve">Si tu as coché oui, </w:t>
      </w:r>
      <w:r>
        <w:rPr>
          <w:color w:val="3F89A1" w:themeColor="accent1" w:themeShade="BF"/>
          <w:w w:val="100"/>
          <w:sz w:val="28"/>
        </w:rPr>
        <w:t>q</w:t>
      </w:r>
      <w:r w:rsidRPr="000A0DCC">
        <w:rPr>
          <w:color w:val="3F89A1" w:themeColor="accent1" w:themeShade="BF"/>
          <w:w w:val="100"/>
          <w:sz w:val="28"/>
        </w:rPr>
        <w:t xml:space="preserve">uand y vas-tu ? </w:t>
      </w:r>
    </w:p>
    <w:p w14:paraId="7DF82C92" w14:textId="62F26F54" w:rsidR="009E302B" w:rsidRPr="009E302B" w:rsidRDefault="009E302B" w:rsidP="009E302B">
      <w:pPr>
        <w:rPr>
          <w:rStyle w:val="Accentuationlgre"/>
          <w:i w:val="0"/>
        </w:rPr>
      </w:pPr>
      <w:r w:rsidRPr="009E302B">
        <w:rPr>
          <w:rStyle w:val="Accentuationlgre"/>
          <w:i w:val="0"/>
        </w:rPr>
        <w:t xml:space="preserve">Plusieurs réponses possibles </w:t>
      </w:r>
    </w:p>
    <w:p w14:paraId="6DA7D947" w14:textId="7CC71EDE" w:rsidR="000A0DCC" w:rsidRPr="00E0673D" w:rsidRDefault="000A0DCC" w:rsidP="00E0673D">
      <w:pPr>
        <w:pStyle w:val="Paragraphedeliste"/>
        <w:numPr>
          <w:ilvl w:val="0"/>
          <w:numId w:val="22"/>
        </w:numPr>
      </w:pPr>
      <w:r w:rsidRPr="00E0673D">
        <w:t>Le mercredi</w:t>
      </w:r>
    </w:p>
    <w:p w14:paraId="5B475853" w14:textId="77777777" w:rsidR="000A0DCC" w:rsidRPr="00E0673D" w:rsidRDefault="000A0DCC" w:rsidP="00E0673D">
      <w:pPr>
        <w:pStyle w:val="Paragraphedeliste"/>
        <w:numPr>
          <w:ilvl w:val="0"/>
          <w:numId w:val="22"/>
        </w:numPr>
      </w:pPr>
      <w:r w:rsidRPr="00E0673D">
        <w:t>Le vendredi</w:t>
      </w:r>
    </w:p>
    <w:p w14:paraId="5B1458C5" w14:textId="2B396250" w:rsidR="000A0DCC" w:rsidRDefault="000A0DCC" w:rsidP="00E0673D">
      <w:pPr>
        <w:pStyle w:val="Paragraphedeliste"/>
        <w:numPr>
          <w:ilvl w:val="0"/>
          <w:numId w:val="22"/>
        </w:numPr>
      </w:pPr>
      <w:r w:rsidRPr="00E0673D">
        <w:t>Le samedi</w:t>
      </w:r>
    </w:p>
    <w:p w14:paraId="537D6DC1" w14:textId="01851181" w:rsidR="000230E6" w:rsidRPr="00E0673D" w:rsidRDefault="000230E6" w:rsidP="00E0673D">
      <w:pPr>
        <w:pStyle w:val="Paragraphedeliste"/>
        <w:numPr>
          <w:ilvl w:val="0"/>
          <w:numId w:val="22"/>
        </w:numPr>
      </w:pPr>
      <w:r>
        <w:t>Le soir</w:t>
      </w:r>
    </w:p>
    <w:p w14:paraId="369E57A2" w14:textId="77777777" w:rsidR="000A0DCC" w:rsidRPr="00E0673D" w:rsidRDefault="000A0DCC" w:rsidP="00E0673D">
      <w:pPr>
        <w:pStyle w:val="Paragraphedeliste"/>
        <w:numPr>
          <w:ilvl w:val="0"/>
          <w:numId w:val="22"/>
        </w:numPr>
      </w:pPr>
      <w:r w:rsidRPr="00E0673D">
        <w:t>Durant les petites vacances</w:t>
      </w:r>
    </w:p>
    <w:p w14:paraId="7394A210" w14:textId="77777777" w:rsidR="000A0DCC" w:rsidRPr="00E0673D" w:rsidRDefault="000A0DCC" w:rsidP="00E0673D">
      <w:pPr>
        <w:pStyle w:val="Paragraphedeliste"/>
        <w:numPr>
          <w:ilvl w:val="0"/>
          <w:numId w:val="22"/>
        </w:numPr>
      </w:pPr>
      <w:r w:rsidRPr="00E0673D">
        <w:t>Durant les grandes vacances</w:t>
      </w:r>
    </w:p>
    <w:p w14:paraId="281A3334" w14:textId="77777777" w:rsidR="000A0DCC" w:rsidRPr="00E0673D" w:rsidRDefault="000A0DCC" w:rsidP="00E0673D">
      <w:pPr>
        <w:pStyle w:val="Paragraphedeliste"/>
        <w:numPr>
          <w:ilvl w:val="0"/>
          <w:numId w:val="22"/>
        </w:numPr>
      </w:pPr>
      <w:r w:rsidRPr="00E0673D">
        <w:t xml:space="preserve">Autres </w:t>
      </w:r>
    </w:p>
    <w:p w14:paraId="7C72CA46" w14:textId="77777777" w:rsidR="0057370C" w:rsidRPr="003A1ED5" w:rsidRDefault="0057370C" w:rsidP="000A0DCC">
      <w:pPr>
        <w:rPr>
          <w:sz w:val="22"/>
          <w:szCs w:val="22"/>
        </w:rPr>
      </w:pPr>
    </w:p>
    <w:p w14:paraId="60060901" w14:textId="297A2C10" w:rsidR="000A0DCC" w:rsidRPr="009E302B" w:rsidRDefault="000A0DCC" w:rsidP="000A0DCC">
      <w:pPr>
        <w:pStyle w:val="Paragraphedeliste"/>
        <w:numPr>
          <w:ilvl w:val="0"/>
          <w:numId w:val="6"/>
        </w:numPr>
        <w:rPr>
          <w:sz w:val="22"/>
          <w:szCs w:val="22"/>
        </w:rPr>
      </w:pPr>
      <w:r>
        <w:rPr>
          <w:color w:val="3F89A1" w:themeColor="accent1" w:themeShade="BF"/>
          <w:w w:val="100"/>
          <w:sz w:val="28"/>
        </w:rPr>
        <w:t xml:space="preserve">   </w:t>
      </w:r>
      <w:r w:rsidRPr="000A0DCC">
        <w:rPr>
          <w:color w:val="3F89A1" w:themeColor="accent1" w:themeShade="BF"/>
          <w:w w:val="100"/>
          <w:sz w:val="28"/>
        </w:rPr>
        <w:t>A quelle fréquence y vas-tu ?</w:t>
      </w:r>
    </w:p>
    <w:p w14:paraId="4EF91E94" w14:textId="5F9EAFEE" w:rsidR="009E302B" w:rsidRPr="009E302B" w:rsidRDefault="009E302B" w:rsidP="009E302B">
      <w:pPr>
        <w:rPr>
          <w:rStyle w:val="Accentuationlgre"/>
        </w:rPr>
      </w:pPr>
      <w:r w:rsidRPr="009E302B">
        <w:rPr>
          <w:rStyle w:val="Accentuationlgre"/>
        </w:rPr>
        <w:t>Une seule réponse possible</w:t>
      </w:r>
    </w:p>
    <w:p w14:paraId="629451DD" w14:textId="77777777" w:rsidR="000A0DCC" w:rsidRPr="00E0673D" w:rsidRDefault="000A0DCC" w:rsidP="00E0673D">
      <w:pPr>
        <w:pStyle w:val="Paragraphedeliste"/>
        <w:numPr>
          <w:ilvl w:val="0"/>
          <w:numId w:val="23"/>
        </w:numPr>
      </w:pPr>
      <w:r w:rsidRPr="00E0673D">
        <w:t>Toutes les semaines</w:t>
      </w:r>
    </w:p>
    <w:p w14:paraId="6F1577B4" w14:textId="77777777" w:rsidR="000A0DCC" w:rsidRPr="00E0673D" w:rsidRDefault="000A0DCC" w:rsidP="00E0673D">
      <w:pPr>
        <w:pStyle w:val="Paragraphedeliste"/>
        <w:numPr>
          <w:ilvl w:val="0"/>
          <w:numId w:val="23"/>
        </w:numPr>
      </w:pPr>
      <w:r w:rsidRPr="00E0673D">
        <w:t>Une à deux fois par mois</w:t>
      </w:r>
    </w:p>
    <w:p w14:paraId="259E2E3A" w14:textId="77777777" w:rsidR="000A0DCC" w:rsidRPr="00E0673D" w:rsidRDefault="000A0DCC" w:rsidP="00E0673D">
      <w:pPr>
        <w:pStyle w:val="Paragraphedeliste"/>
        <w:numPr>
          <w:ilvl w:val="0"/>
          <w:numId w:val="23"/>
        </w:numPr>
      </w:pPr>
      <w:r w:rsidRPr="00E0673D">
        <w:t>Moins d’une fois par mois</w:t>
      </w:r>
    </w:p>
    <w:p w14:paraId="40602809" w14:textId="77777777" w:rsidR="000A0DCC" w:rsidRPr="00E0673D" w:rsidRDefault="000A0DCC" w:rsidP="00E0673D">
      <w:pPr>
        <w:pStyle w:val="Paragraphedeliste"/>
        <w:numPr>
          <w:ilvl w:val="0"/>
          <w:numId w:val="23"/>
        </w:numPr>
      </w:pPr>
      <w:r w:rsidRPr="00E0673D">
        <w:t>De manière irrégulière, de temps en temps</w:t>
      </w:r>
    </w:p>
    <w:p w14:paraId="43ECA741" w14:textId="00C81F49" w:rsidR="000A0DCC" w:rsidRPr="00E0673D" w:rsidRDefault="000A0DCC" w:rsidP="00E0673D">
      <w:pPr>
        <w:pStyle w:val="Paragraphedeliste"/>
        <w:numPr>
          <w:ilvl w:val="0"/>
          <w:numId w:val="23"/>
        </w:numPr>
      </w:pPr>
      <w:r w:rsidRPr="00E0673D">
        <w:t>A toutes les vacances scolaires</w:t>
      </w:r>
    </w:p>
    <w:p w14:paraId="1864E640" w14:textId="77777777" w:rsidR="000A0DCC" w:rsidRPr="007B46ED" w:rsidRDefault="000A0DCC" w:rsidP="000A0DCC">
      <w:pPr>
        <w:pStyle w:val="Paragraphedeliste"/>
        <w:rPr>
          <w:sz w:val="22"/>
          <w:szCs w:val="22"/>
        </w:rPr>
      </w:pPr>
    </w:p>
    <w:p w14:paraId="3DFABD11" w14:textId="1086B710" w:rsidR="009E302B" w:rsidRDefault="000A0DCC" w:rsidP="009E302B">
      <w:pPr>
        <w:pStyle w:val="Paragraphedeliste"/>
        <w:numPr>
          <w:ilvl w:val="0"/>
          <w:numId w:val="6"/>
        </w:numPr>
        <w:rPr>
          <w:sz w:val="22"/>
          <w:szCs w:val="22"/>
        </w:rPr>
      </w:pPr>
      <w:r>
        <w:rPr>
          <w:color w:val="3F89A1" w:themeColor="accent1" w:themeShade="BF"/>
          <w:w w:val="100"/>
          <w:sz w:val="28"/>
        </w:rPr>
        <w:t xml:space="preserve">  </w:t>
      </w:r>
      <w:r w:rsidRPr="000A0DCC">
        <w:rPr>
          <w:color w:val="3F89A1" w:themeColor="accent1" w:themeShade="BF"/>
          <w:w w:val="100"/>
          <w:sz w:val="28"/>
        </w:rPr>
        <w:t>Quel</w:t>
      </w:r>
      <w:r w:rsidRPr="000A0DCC">
        <w:rPr>
          <w:sz w:val="22"/>
          <w:szCs w:val="22"/>
        </w:rPr>
        <w:t xml:space="preserve"> </w:t>
      </w:r>
      <w:r w:rsidRPr="000A0DCC">
        <w:rPr>
          <w:color w:val="3F89A1" w:themeColor="accent1" w:themeShade="BF"/>
          <w:w w:val="100"/>
          <w:sz w:val="28"/>
        </w:rPr>
        <w:t>mode de transport utilises-tu pour y aller ?</w:t>
      </w:r>
      <w:r w:rsidRPr="000A0DCC">
        <w:rPr>
          <w:sz w:val="22"/>
          <w:szCs w:val="22"/>
        </w:rPr>
        <w:t xml:space="preserve">  </w:t>
      </w:r>
    </w:p>
    <w:p w14:paraId="1B29A2AD" w14:textId="2F843B85" w:rsidR="009E302B" w:rsidRPr="009E302B" w:rsidRDefault="009E302B" w:rsidP="009E302B">
      <w:pPr>
        <w:rPr>
          <w:color w:val="3F89A1" w:themeColor="accent1" w:themeShade="BF"/>
        </w:rPr>
      </w:pPr>
      <w:r w:rsidRPr="009E302B">
        <w:rPr>
          <w:rStyle w:val="Accentuationlgre"/>
          <w:i w:val="0"/>
        </w:rPr>
        <w:t xml:space="preserve">Plusieurs réponses possibles </w:t>
      </w:r>
    </w:p>
    <w:p w14:paraId="3A0FBD6A" w14:textId="77777777" w:rsidR="000A0DCC" w:rsidRPr="00E0673D" w:rsidRDefault="000A0DCC" w:rsidP="00E0673D">
      <w:pPr>
        <w:pStyle w:val="Paragraphedeliste"/>
        <w:numPr>
          <w:ilvl w:val="0"/>
          <w:numId w:val="23"/>
        </w:numPr>
      </w:pPr>
      <w:r w:rsidRPr="00E0673D">
        <w:t>A pied</w:t>
      </w:r>
    </w:p>
    <w:p w14:paraId="08E263DA" w14:textId="77777777" w:rsidR="000A0DCC" w:rsidRPr="00E0673D" w:rsidRDefault="000A0DCC" w:rsidP="00E0673D">
      <w:pPr>
        <w:pStyle w:val="Paragraphedeliste"/>
        <w:numPr>
          <w:ilvl w:val="0"/>
          <w:numId w:val="23"/>
        </w:numPr>
      </w:pPr>
      <w:r w:rsidRPr="00E0673D">
        <w:t>A vélo</w:t>
      </w:r>
    </w:p>
    <w:p w14:paraId="701D5B96" w14:textId="77777777" w:rsidR="000A0DCC" w:rsidRPr="00E0673D" w:rsidRDefault="000A0DCC" w:rsidP="00E0673D">
      <w:pPr>
        <w:pStyle w:val="Paragraphedeliste"/>
        <w:numPr>
          <w:ilvl w:val="0"/>
          <w:numId w:val="23"/>
        </w:numPr>
      </w:pPr>
      <w:r w:rsidRPr="00E0673D">
        <w:t>En scooter</w:t>
      </w:r>
    </w:p>
    <w:p w14:paraId="314F8EF1" w14:textId="77777777" w:rsidR="000A0DCC" w:rsidRPr="00E0673D" w:rsidRDefault="000A0DCC" w:rsidP="00E0673D">
      <w:pPr>
        <w:pStyle w:val="Paragraphedeliste"/>
        <w:numPr>
          <w:ilvl w:val="0"/>
          <w:numId w:val="23"/>
        </w:numPr>
      </w:pPr>
      <w:r w:rsidRPr="00E0673D">
        <w:t>En voiture</w:t>
      </w:r>
    </w:p>
    <w:p w14:paraId="542B7A5B" w14:textId="4EB4B445" w:rsidR="000A0DCC" w:rsidRDefault="000A0DCC" w:rsidP="00E0673D">
      <w:pPr>
        <w:pStyle w:val="Paragraphedeliste"/>
        <w:numPr>
          <w:ilvl w:val="0"/>
          <w:numId w:val="23"/>
        </w:numPr>
      </w:pPr>
      <w:r w:rsidRPr="00E0673D">
        <w:t>En bus/car</w:t>
      </w:r>
    </w:p>
    <w:p w14:paraId="0574AD09" w14:textId="77777777" w:rsidR="00365D60" w:rsidRDefault="00365D60" w:rsidP="00552C7F">
      <w:pPr>
        <w:pStyle w:val="Paragraphedeliste"/>
        <w:ind w:left="502"/>
      </w:pPr>
    </w:p>
    <w:p w14:paraId="15656A99" w14:textId="00D6CD8D" w:rsidR="00365D60" w:rsidRPr="00552C7F" w:rsidRDefault="00365D60" w:rsidP="00365D60">
      <w:pPr>
        <w:pStyle w:val="Paragraphedeliste"/>
        <w:numPr>
          <w:ilvl w:val="0"/>
          <w:numId w:val="6"/>
        </w:numPr>
        <w:rPr>
          <w:color w:val="3F89A1" w:themeColor="accent1" w:themeShade="BF"/>
          <w:w w:val="100"/>
          <w:sz w:val="28"/>
        </w:rPr>
      </w:pPr>
      <w:r w:rsidRPr="00552C7F">
        <w:rPr>
          <w:color w:val="3F89A1" w:themeColor="accent1" w:themeShade="BF"/>
          <w:w w:val="100"/>
          <w:sz w:val="28"/>
        </w:rPr>
        <w:t>En moyenne, combien de temps dure le trajet ?</w:t>
      </w:r>
    </w:p>
    <w:p w14:paraId="4B984CA6" w14:textId="7982BF59" w:rsidR="00365D60" w:rsidRDefault="00365D60" w:rsidP="00552C7F">
      <w:pPr>
        <w:pStyle w:val="Paragraphedeliste"/>
        <w:numPr>
          <w:ilvl w:val="0"/>
          <w:numId w:val="38"/>
        </w:numPr>
      </w:pPr>
      <w:r>
        <w:t>Moins de 10 minutes</w:t>
      </w:r>
    </w:p>
    <w:p w14:paraId="27F3BFAE" w14:textId="79ED7EA6" w:rsidR="00365D60" w:rsidRDefault="00365D60" w:rsidP="00552C7F">
      <w:pPr>
        <w:pStyle w:val="Paragraphedeliste"/>
        <w:numPr>
          <w:ilvl w:val="0"/>
          <w:numId w:val="38"/>
        </w:numPr>
      </w:pPr>
      <w:r>
        <w:t xml:space="preserve">Entre 10 et 20 minutes </w:t>
      </w:r>
    </w:p>
    <w:p w14:paraId="55E3B8CE" w14:textId="0C8FB939" w:rsidR="00365D60" w:rsidRDefault="00365D60" w:rsidP="00552C7F">
      <w:pPr>
        <w:pStyle w:val="Paragraphedeliste"/>
        <w:numPr>
          <w:ilvl w:val="0"/>
          <w:numId w:val="38"/>
        </w:numPr>
      </w:pPr>
      <w:r>
        <w:lastRenderedPageBreak/>
        <w:t xml:space="preserve">Entre 20 et 30 minutes </w:t>
      </w:r>
    </w:p>
    <w:p w14:paraId="00C180F9" w14:textId="73B9A73D" w:rsidR="00365D60" w:rsidRPr="00E0673D" w:rsidRDefault="00365D60" w:rsidP="00552C7F">
      <w:pPr>
        <w:pStyle w:val="Paragraphedeliste"/>
        <w:numPr>
          <w:ilvl w:val="0"/>
          <w:numId w:val="38"/>
        </w:numPr>
      </w:pPr>
      <w:r>
        <w:t>Plus de 30 minutes</w:t>
      </w:r>
    </w:p>
    <w:p w14:paraId="2301E7DA" w14:textId="77777777" w:rsidR="000A0DCC" w:rsidRPr="003A1ED5" w:rsidRDefault="000A0DCC" w:rsidP="000A0DCC">
      <w:pPr>
        <w:rPr>
          <w:sz w:val="22"/>
          <w:szCs w:val="22"/>
        </w:rPr>
      </w:pPr>
    </w:p>
    <w:p w14:paraId="717A2C77" w14:textId="77777777" w:rsidR="009E302B" w:rsidRDefault="000A0DCC" w:rsidP="000A0DCC">
      <w:pPr>
        <w:pStyle w:val="Paragraphedeliste"/>
        <w:numPr>
          <w:ilvl w:val="0"/>
          <w:numId w:val="6"/>
        </w:numPr>
        <w:rPr>
          <w:color w:val="3F89A1" w:themeColor="accent1" w:themeShade="BF"/>
          <w:w w:val="100"/>
          <w:sz w:val="28"/>
        </w:rPr>
      </w:pPr>
      <w:r w:rsidRPr="000A0DCC">
        <w:rPr>
          <w:color w:val="3F89A1" w:themeColor="accent1" w:themeShade="BF"/>
          <w:w w:val="100"/>
          <w:sz w:val="28"/>
        </w:rPr>
        <w:t>Comment as-tu connu le centre de loisirs / l’espace jeune ?</w:t>
      </w:r>
    </w:p>
    <w:p w14:paraId="1B28542A" w14:textId="3C3A31D6" w:rsidR="000A0DCC" w:rsidRPr="009E302B" w:rsidRDefault="009E302B" w:rsidP="009E302B">
      <w:pPr>
        <w:rPr>
          <w:i/>
          <w:color w:val="3F89A1" w:themeColor="accent1" w:themeShade="BF"/>
        </w:rPr>
      </w:pPr>
      <w:r w:rsidRPr="009E302B">
        <w:rPr>
          <w:rStyle w:val="Accentuationlgre"/>
        </w:rPr>
        <w:t>Une seule réponse possible</w:t>
      </w:r>
    </w:p>
    <w:p w14:paraId="75318B0C" w14:textId="77777777" w:rsidR="000A0DCC" w:rsidRPr="00E0673D" w:rsidRDefault="000A0DCC" w:rsidP="00E0673D">
      <w:pPr>
        <w:pStyle w:val="Paragraphedeliste"/>
        <w:numPr>
          <w:ilvl w:val="0"/>
          <w:numId w:val="24"/>
        </w:numPr>
      </w:pPr>
      <w:r w:rsidRPr="00E0673D">
        <w:t>J’y allais déjà quand j’étais plus jeune</w:t>
      </w:r>
    </w:p>
    <w:p w14:paraId="08B0499E" w14:textId="77777777" w:rsidR="000A0DCC" w:rsidRPr="00E0673D" w:rsidRDefault="000A0DCC" w:rsidP="00E0673D">
      <w:pPr>
        <w:pStyle w:val="Paragraphedeliste"/>
        <w:numPr>
          <w:ilvl w:val="0"/>
          <w:numId w:val="24"/>
        </w:numPr>
      </w:pPr>
      <w:r w:rsidRPr="00E0673D">
        <w:t>J'en ai entendu parler dans mon école/collège</w:t>
      </w:r>
    </w:p>
    <w:p w14:paraId="6E04E86B" w14:textId="77777777" w:rsidR="000A0DCC" w:rsidRPr="00E0673D" w:rsidRDefault="000A0DCC" w:rsidP="00E0673D">
      <w:pPr>
        <w:pStyle w:val="Paragraphedeliste"/>
        <w:numPr>
          <w:ilvl w:val="0"/>
          <w:numId w:val="24"/>
        </w:numPr>
      </w:pPr>
      <w:r w:rsidRPr="00E0673D">
        <w:t>Des amis m'en ont parlé</w:t>
      </w:r>
    </w:p>
    <w:p w14:paraId="4D554FA6" w14:textId="77777777" w:rsidR="000A0DCC" w:rsidRPr="00E0673D" w:rsidRDefault="000A0DCC" w:rsidP="00E0673D">
      <w:pPr>
        <w:pStyle w:val="Paragraphedeliste"/>
        <w:numPr>
          <w:ilvl w:val="0"/>
          <w:numId w:val="24"/>
        </w:numPr>
      </w:pPr>
      <w:r w:rsidRPr="00E0673D">
        <w:t>Mes parents m'en ont parlé</w:t>
      </w:r>
    </w:p>
    <w:p w14:paraId="5CDD7A08" w14:textId="77777777" w:rsidR="000A0DCC" w:rsidRPr="00E0673D" w:rsidRDefault="000A0DCC" w:rsidP="00E0673D">
      <w:pPr>
        <w:pStyle w:val="Paragraphedeliste"/>
        <w:numPr>
          <w:ilvl w:val="0"/>
          <w:numId w:val="24"/>
        </w:numPr>
      </w:pPr>
      <w:r w:rsidRPr="00E0673D">
        <w:t>J’ai vu des affiches ou des flyers</w:t>
      </w:r>
    </w:p>
    <w:p w14:paraId="379F5FDF" w14:textId="77777777" w:rsidR="000A0DCC" w:rsidRPr="00E0673D" w:rsidRDefault="000A0DCC" w:rsidP="00E0673D">
      <w:pPr>
        <w:pStyle w:val="Paragraphedeliste"/>
        <w:numPr>
          <w:ilvl w:val="0"/>
          <w:numId w:val="24"/>
        </w:numPr>
      </w:pPr>
      <w:r w:rsidRPr="00E0673D">
        <w:t xml:space="preserve">Par internet </w:t>
      </w:r>
    </w:p>
    <w:p w14:paraId="1EE93A53" w14:textId="77777777" w:rsidR="000A0DCC" w:rsidRDefault="000A0DCC" w:rsidP="000A0DCC">
      <w:pPr>
        <w:spacing w:line="240" w:lineRule="auto"/>
      </w:pPr>
    </w:p>
    <w:p w14:paraId="1DAEF5AE" w14:textId="34471323" w:rsidR="00A15936" w:rsidRDefault="001A467A" w:rsidP="00A15936">
      <w:pPr>
        <w:pStyle w:val="Titre2"/>
        <w:numPr>
          <w:ilvl w:val="0"/>
          <w:numId w:val="6"/>
        </w:numPr>
      </w:pPr>
      <w:r>
        <w:t xml:space="preserve">Selon toi, qu’est-ce qui pourrait être créé pour les jeunes </w:t>
      </w:r>
      <w:r w:rsidR="00A15936">
        <w:t>?</w:t>
      </w:r>
      <w:r w:rsidR="009E302B">
        <w:t>*</w:t>
      </w:r>
    </w:p>
    <w:p w14:paraId="36921B67" w14:textId="40F56C46" w:rsidR="009E302B" w:rsidRDefault="009E302B" w:rsidP="009E302B">
      <w:pPr>
        <w:rPr>
          <w:rStyle w:val="Accentuationlgre"/>
          <w:i w:val="0"/>
        </w:rPr>
      </w:pPr>
      <w:r w:rsidRPr="009E302B">
        <w:rPr>
          <w:rStyle w:val="Accentuationlgre"/>
          <w:i w:val="0"/>
        </w:rPr>
        <w:t xml:space="preserve">Plusieurs réponses possibles </w:t>
      </w:r>
    </w:p>
    <w:p w14:paraId="22478483" w14:textId="77777777" w:rsidR="00552C7F" w:rsidRPr="009E302B" w:rsidRDefault="00552C7F" w:rsidP="009E302B">
      <w:pPr>
        <w:rPr>
          <w:color w:val="3F89A1" w:themeColor="accent1" w:themeShade="BF"/>
        </w:rPr>
      </w:pPr>
    </w:p>
    <w:p w14:paraId="6DDCE00A" w14:textId="5DD4BC6B" w:rsidR="00A15936" w:rsidRDefault="00C52676" w:rsidP="003C03AE">
      <w:pPr>
        <w:numPr>
          <w:ilvl w:val="0"/>
          <w:numId w:val="7"/>
        </w:numPr>
        <w:spacing w:line="240" w:lineRule="auto"/>
      </w:pPr>
      <w:bookmarkStart w:id="5" w:name="_Hlk72919075"/>
      <w:r>
        <w:t xml:space="preserve">Des </w:t>
      </w:r>
      <w:r w:rsidR="001A467A">
        <w:t>activités sportives dans ta ville</w:t>
      </w:r>
      <w:r w:rsidR="00B0143B">
        <w:t xml:space="preserve"> </w:t>
      </w:r>
    </w:p>
    <w:p w14:paraId="47DAA7A4" w14:textId="5C2FEA3E" w:rsidR="00B0143B" w:rsidRDefault="001A467A" w:rsidP="003C03AE">
      <w:pPr>
        <w:numPr>
          <w:ilvl w:val="0"/>
          <w:numId w:val="7"/>
        </w:numPr>
        <w:spacing w:line="240" w:lineRule="auto"/>
      </w:pPr>
      <w:r>
        <w:t xml:space="preserve">Des activités </w:t>
      </w:r>
      <w:r w:rsidR="00B0143B">
        <w:t xml:space="preserve">culturelles ou artistiques (de la musique, des sorties au cinéma) dans ta ville </w:t>
      </w:r>
    </w:p>
    <w:p w14:paraId="06388F78" w14:textId="5A0D6C56" w:rsidR="001A467A" w:rsidRDefault="00B0143B" w:rsidP="003C03AE">
      <w:pPr>
        <w:numPr>
          <w:ilvl w:val="0"/>
          <w:numId w:val="7"/>
        </w:numPr>
        <w:spacing w:line="240" w:lineRule="auto"/>
      </w:pPr>
      <w:r>
        <w:t xml:space="preserve">Un lieu pour les jeunes </w:t>
      </w:r>
    </w:p>
    <w:p w14:paraId="1CA1C17C" w14:textId="2C3A1B2A" w:rsidR="00B0143B" w:rsidRDefault="00B0143B" w:rsidP="003C03AE">
      <w:pPr>
        <w:numPr>
          <w:ilvl w:val="0"/>
          <w:numId w:val="7"/>
        </w:numPr>
        <w:spacing w:line="240" w:lineRule="auto"/>
      </w:pPr>
      <w:r>
        <w:t xml:space="preserve">Des manifestations (par exemple la fête du sport) </w:t>
      </w:r>
    </w:p>
    <w:p w14:paraId="552ACCE9" w14:textId="03D6C0A3" w:rsidR="00B0143B" w:rsidRDefault="00B0143B" w:rsidP="003C03AE">
      <w:pPr>
        <w:numPr>
          <w:ilvl w:val="0"/>
          <w:numId w:val="7"/>
        </w:numPr>
        <w:spacing w:line="240" w:lineRule="auto"/>
      </w:pPr>
      <w:r>
        <w:t>Des concours</w:t>
      </w:r>
    </w:p>
    <w:p w14:paraId="0FDBF713" w14:textId="4B0D6B73" w:rsidR="00B0143B" w:rsidRDefault="00B0143B" w:rsidP="003C03AE">
      <w:pPr>
        <w:numPr>
          <w:ilvl w:val="0"/>
          <w:numId w:val="7"/>
        </w:numPr>
        <w:spacing w:line="240" w:lineRule="auto"/>
      </w:pPr>
      <w:r>
        <w:t>Une aide pour les devoirs</w:t>
      </w:r>
    </w:p>
    <w:p w14:paraId="5CDFFB22" w14:textId="114CE16A" w:rsidR="000A0DCC" w:rsidRDefault="000A0DCC" w:rsidP="003C03AE">
      <w:pPr>
        <w:numPr>
          <w:ilvl w:val="0"/>
          <w:numId w:val="7"/>
        </w:numPr>
        <w:spacing w:line="240" w:lineRule="auto"/>
      </w:pPr>
      <w:r>
        <w:t xml:space="preserve">Des ateliers pour t’aider à choisir ton orientation </w:t>
      </w:r>
    </w:p>
    <w:p w14:paraId="6A6F9DAB" w14:textId="11E8D10B" w:rsidR="00261412" w:rsidRDefault="00261412" w:rsidP="00261412">
      <w:pPr>
        <w:numPr>
          <w:ilvl w:val="0"/>
          <w:numId w:val="7"/>
        </w:numPr>
        <w:spacing w:line="240" w:lineRule="auto"/>
      </w:pPr>
      <w:r>
        <w:t xml:space="preserve">De l’information / prévention sur les sujets de santé </w:t>
      </w:r>
    </w:p>
    <w:p w14:paraId="57009385" w14:textId="05C3C806" w:rsidR="00261412" w:rsidRDefault="00261412" w:rsidP="00261412">
      <w:pPr>
        <w:numPr>
          <w:ilvl w:val="0"/>
          <w:numId w:val="7"/>
        </w:numPr>
        <w:spacing w:line="240" w:lineRule="auto"/>
      </w:pPr>
      <w:r>
        <w:t>De l’information / prévention sur le harcèlement (physique et virtuel)</w:t>
      </w:r>
    </w:p>
    <w:p w14:paraId="4D704DBD" w14:textId="3F2C44AF" w:rsidR="00261412" w:rsidRDefault="00261412" w:rsidP="00261412">
      <w:pPr>
        <w:numPr>
          <w:ilvl w:val="0"/>
          <w:numId w:val="7"/>
        </w:numPr>
        <w:spacing w:line="240" w:lineRule="auto"/>
      </w:pPr>
      <w:r>
        <w:t>De l’information / prévention sur la protection de l’environnement</w:t>
      </w:r>
    </w:p>
    <w:p w14:paraId="75C45949" w14:textId="2BA83C0F" w:rsidR="00261412" w:rsidRDefault="00261412" w:rsidP="00261412">
      <w:pPr>
        <w:pStyle w:val="Paragraphedeliste"/>
        <w:numPr>
          <w:ilvl w:val="0"/>
          <w:numId w:val="7"/>
        </w:numPr>
      </w:pPr>
      <w:r>
        <w:t>De l’information sur l’</w:t>
      </w:r>
      <w:r w:rsidRPr="00261412">
        <w:t>utilisation des réseaux sociaux et médias numérique</w:t>
      </w:r>
      <w:r w:rsidR="00762D40">
        <w:t>s</w:t>
      </w:r>
      <w:r w:rsidRPr="00261412">
        <w:t xml:space="preserve"> par les institutions qui s’adressent aux jeunes</w:t>
      </w:r>
    </w:p>
    <w:p w14:paraId="376C3DBB" w14:textId="64A6C16F" w:rsidR="00E0673D" w:rsidRPr="00E0673D" w:rsidRDefault="00762D40" w:rsidP="00E0673D">
      <w:pPr>
        <w:pStyle w:val="Paragraphedeliste"/>
        <w:numPr>
          <w:ilvl w:val="0"/>
          <w:numId w:val="7"/>
        </w:numPr>
      </w:pPr>
      <w:r>
        <w:t>Une a</w:t>
      </w:r>
      <w:r w:rsidR="00E0673D" w:rsidRPr="00E0673D">
        <w:t>ide pour trouver un stage</w:t>
      </w:r>
    </w:p>
    <w:p w14:paraId="554AF37F" w14:textId="6C579EEE" w:rsidR="00E0673D" w:rsidRDefault="00762D40" w:rsidP="00E0673D">
      <w:pPr>
        <w:pStyle w:val="Paragraphedeliste"/>
        <w:numPr>
          <w:ilvl w:val="0"/>
          <w:numId w:val="7"/>
        </w:numPr>
      </w:pPr>
      <w:r>
        <w:t>Une a</w:t>
      </w:r>
      <w:r w:rsidR="00E0673D" w:rsidRPr="00E0673D">
        <w:t>ide pour trouver un job d’été</w:t>
      </w:r>
    </w:p>
    <w:p w14:paraId="22F03D4C" w14:textId="2D6CA248" w:rsidR="00B0143B" w:rsidRDefault="00B0143B" w:rsidP="003C03AE">
      <w:pPr>
        <w:numPr>
          <w:ilvl w:val="0"/>
          <w:numId w:val="7"/>
        </w:numPr>
        <w:spacing w:line="240" w:lineRule="auto"/>
      </w:pPr>
      <w:r>
        <w:t xml:space="preserve">Autre : </w:t>
      </w:r>
    </w:p>
    <w:bookmarkEnd w:id="5"/>
    <w:p w14:paraId="702F2E61" w14:textId="77777777" w:rsidR="00C52676" w:rsidRDefault="00C52676" w:rsidP="00C52676">
      <w:pPr>
        <w:spacing w:line="240" w:lineRule="auto"/>
        <w:ind w:left="360"/>
      </w:pPr>
    </w:p>
    <w:p w14:paraId="2E63E606" w14:textId="507CFCC9" w:rsidR="00C52676" w:rsidRDefault="00B0143B" w:rsidP="00C52676">
      <w:pPr>
        <w:pStyle w:val="Titre2"/>
        <w:numPr>
          <w:ilvl w:val="0"/>
          <w:numId w:val="6"/>
        </w:numPr>
      </w:pPr>
      <w:bookmarkStart w:id="6" w:name="_Hlk72931276"/>
      <w:r>
        <w:lastRenderedPageBreak/>
        <w:t xml:space="preserve">Dans l’idéal, </w:t>
      </w:r>
      <w:r w:rsidR="009E302B">
        <w:t>comment s’organiserai</w:t>
      </w:r>
      <w:r w:rsidR="00D81D67">
        <w:t>en</w:t>
      </w:r>
      <w:r w:rsidR="009E302B">
        <w:t xml:space="preserve">t </w:t>
      </w:r>
      <w:r w:rsidR="009E302B" w:rsidRPr="009E302B">
        <w:t>ces activités</w:t>
      </w:r>
      <w:bookmarkEnd w:id="6"/>
      <w:r w:rsidR="00552C7F">
        <w:t xml:space="preserve"> sportives</w:t>
      </w:r>
      <w:r w:rsidR="009E302B">
        <w:t xml:space="preserve"> </w:t>
      </w:r>
      <w:r w:rsidR="00C52676">
        <w:t>?</w:t>
      </w:r>
      <w:r w:rsidR="009E302B">
        <w:t xml:space="preserve"> *</w:t>
      </w:r>
    </w:p>
    <w:p w14:paraId="2981E7CF" w14:textId="77A6A8C4" w:rsidR="00552C7F" w:rsidRDefault="00552C7F" w:rsidP="009E302B">
      <w:pPr>
        <w:rPr>
          <w:rStyle w:val="Accentuationlgr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9"/>
        <w:gridCol w:w="1954"/>
        <w:gridCol w:w="1956"/>
        <w:gridCol w:w="1996"/>
        <w:gridCol w:w="1719"/>
        <w:tblGridChange w:id="7">
          <w:tblGrid>
            <w:gridCol w:w="1719"/>
            <w:gridCol w:w="1954"/>
            <w:gridCol w:w="1956"/>
            <w:gridCol w:w="1996"/>
            <w:gridCol w:w="1719"/>
          </w:tblGrid>
        </w:tblGridChange>
      </w:tblGrid>
      <w:tr w:rsidR="002D4291" w14:paraId="746C3A6C" w14:textId="4F092BD4" w:rsidTr="002D4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7891B5AD" w14:textId="77777777" w:rsidR="002D4291" w:rsidRDefault="002D4291" w:rsidP="009E302B">
            <w:pPr>
              <w:rPr>
                <w:i/>
                <w:color w:val="3F89A1" w:themeColor="accent1" w:themeShade="BF"/>
              </w:rPr>
            </w:pPr>
          </w:p>
        </w:tc>
        <w:tc>
          <w:tcPr>
            <w:tcW w:w="1954" w:type="dxa"/>
          </w:tcPr>
          <w:p w14:paraId="08F3A271" w14:textId="79E22279" w:rsidR="002D4291" w:rsidRDefault="002D4291" w:rsidP="009E30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  <w:r>
              <w:rPr>
                <w:i/>
                <w:color w:val="3F89A1" w:themeColor="accent1" w:themeShade="BF"/>
              </w:rPr>
              <w:t>Tout à fait d’accord</w:t>
            </w:r>
          </w:p>
        </w:tc>
        <w:tc>
          <w:tcPr>
            <w:tcW w:w="1956" w:type="dxa"/>
          </w:tcPr>
          <w:p w14:paraId="05AB6E72" w14:textId="376BC1B6" w:rsidR="002D4291" w:rsidRDefault="002D4291" w:rsidP="009E30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  <w:r>
              <w:rPr>
                <w:i/>
                <w:color w:val="3F89A1" w:themeColor="accent1" w:themeShade="BF"/>
              </w:rPr>
              <w:t>D’accord</w:t>
            </w:r>
          </w:p>
        </w:tc>
        <w:tc>
          <w:tcPr>
            <w:tcW w:w="1996" w:type="dxa"/>
          </w:tcPr>
          <w:p w14:paraId="1CB8B108" w14:textId="5C11ACD6" w:rsidR="002D4291" w:rsidRDefault="002D4291" w:rsidP="009E30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  <w:r>
              <w:rPr>
                <w:i/>
                <w:color w:val="3F89A1" w:themeColor="accent1" w:themeShade="BF"/>
              </w:rPr>
              <w:t>Ni d’accord, ni en désaccord</w:t>
            </w:r>
          </w:p>
        </w:tc>
        <w:tc>
          <w:tcPr>
            <w:tcW w:w="1719" w:type="dxa"/>
          </w:tcPr>
          <w:p w14:paraId="2DE348CC" w14:textId="2CD9B3C9" w:rsidR="002D4291" w:rsidRDefault="002D4291" w:rsidP="009E30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  <w:r>
              <w:rPr>
                <w:i/>
                <w:color w:val="3F89A1" w:themeColor="accent1" w:themeShade="BF"/>
              </w:rPr>
              <w:t>Pas d’accord</w:t>
            </w:r>
          </w:p>
        </w:tc>
      </w:tr>
      <w:tr w:rsidR="002D4291" w14:paraId="6DB279D3" w14:textId="35EB37BC" w:rsidTr="002D4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035251FC" w14:textId="77777777" w:rsidR="002D4291" w:rsidRDefault="002D4291" w:rsidP="002D4291">
            <w:pPr>
              <w:jc w:val="both"/>
            </w:pPr>
            <w:r>
              <w:t>Une activité une fois par semaine, encadrée par un professionnel</w:t>
            </w:r>
          </w:p>
          <w:p w14:paraId="770A3C1D" w14:textId="77777777" w:rsidR="002D4291" w:rsidRDefault="002D4291" w:rsidP="002D4291">
            <w:pPr>
              <w:jc w:val="both"/>
              <w:rPr>
                <w:i/>
                <w:color w:val="3F89A1" w:themeColor="accent1" w:themeShade="BF"/>
              </w:rPr>
            </w:pPr>
          </w:p>
        </w:tc>
        <w:tc>
          <w:tcPr>
            <w:tcW w:w="1954" w:type="dxa"/>
          </w:tcPr>
          <w:p w14:paraId="5EB1208A" w14:textId="77777777" w:rsidR="002D4291" w:rsidRDefault="002D4291" w:rsidP="009E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  <w:tc>
          <w:tcPr>
            <w:tcW w:w="1956" w:type="dxa"/>
          </w:tcPr>
          <w:p w14:paraId="4C3A3FA6" w14:textId="77777777" w:rsidR="002D4291" w:rsidRDefault="002D4291" w:rsidP="009E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  <w:tc>
          <w:tcPr>
            <w:tcW w:w="1996" w:type="dxa"/>
          </w:tcPr>
          <w:p w14:paraId="71A8A442" w14:textId="77777777" w:rsidR="002D4291" w:rsidRDefault="002D4291" w:rsidP="009E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  <w:tc>
          <w:tcPr>
            <w:tcW w:w="1719" w:type="dxa"/>
          </w:tcPr>
          <w:p w14:paraId="1BC5E50A" w14:textId="77777777" w:rsidR="002D4291" w:rsidRDefault="002D4291" w:rsidP="009E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</w:tr>
      <w:tr w:rsidR="002D4291" w14:paraId="181BDF47" w14:textId="77777777" w:rsidTr="002D42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10249194" w14:textId="77777777" w:rsidR="002D4291" w:rsidRDefault="002D4291" w:rsidP="002D4291">
            <w:pPr>
              <w:jc w:val="both"/>
            </w:pPr>
            <w:r>
              <w:t>Une activité une fois par mois, encadrée par un professionnel</w:t>
            </w:r>
          </w:p>
          <w:p w14:paraId="61D379F3" w14:textId="77777777" w:rsidR="002D4291" w:rsidRDefault="002D4291" w:rsidP="002D4291">
            <w:pPr>
              <w:ind w:left="360"/>
              <w:jc w:val="both"/>
            </w:pPr>
          </w:p>
        </w:tc>
        <w:tc>
          <w:tcPr>
            <w:tcW w:w="1954" w:type="dxa"/>
          </w:tcPr>
          <w:p w14:paraId="08FA58D1" w14:textId="77777777" w:rsidR="002D4291" w:rsidRDefault="002D4291" w:rsidP="009E3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  <w:tc>
          <w:tcPr>
            <w:tcW w:w="1956" w:type="dxa"/>
          </w:tcPr>
          <w:p w14:paraId="072DEEDF" w14:textId="77777777" w:rsidR="002D4291" w:rsidRDefault="002D4291" w:rsidP="009E3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  <w:tc>
          <w:tcPr>
            <w:tcW w:w="1996" w:type="dxa"/>
          </w:tcPr>
          <w:p w14:paraId="0831832F" w14:textId="77777777" w:rsidR="002D4291" w:rsidRDefault="002D4291" w:rsidP="009E3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  <w:tc>
          <w:tcPr>
            <w:tcW w:w="1719" w:type="dxa"/>
          </w:tcPr>
          <w:p w14:paraId="6E824EF4" w14:textId="77777777" w:rsidR="002D4291" w:rsidRDefault="002D4291" w:rsidP="009E30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</w:tr>
      <w:tr w:rsidR="002D4291" w14:paraId="272A69D4" w14:textId="77777777" w:rsidTr="002D4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4ED47AA8" w14:textId="77777777" w:rsidR="002D4291" w:rsidRDefault="002D4291" w:rsidP="002D4291">
            <w:pPr>
              <w:jc w:val="both"/>
            </w:pPr>
            <w:r>
              <w:t>Des activités pendant les vacances scolaires</w:t>
            </w:r>
          </w:p>
          <w:p w14:paraId="76C034A2" w14:textId="77777777" w:rsidR="002D4291" w:rsidRDefault="002D4291" w:rsidP="002D4291">
            <w:pPr>
              <w:ind w:left="360"/>
              <w:jc w:val="both"/>
            </w:pPr>
          </w:p>
        </w:tc>
        <w:tc>
          <w:tcPr>
            <w:tcW w:w="1954" w:type="dxa"/>
          </w:tcPr>
          <w:p w14:paraId="46B01300" w14:textId="77777777" w:rsidR="002D4291" w:rsidRDefault="002D4291" w:rsidP="009E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  <w:tc>
          <w:tcPr>
            <w:tcW w:w="1956" w:type="dxa"/>
          </w:tcPr>
          <w:p w14:paraId="6BD5D36B" w14:textId="77777777" w:rsidR="002D4291" w:rsidRDefault="002D4291" w:rsidP="009E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  <w:tc>
          <w:tcPr>
            <w:tcW w:w="1996" w:type="dxa"/>
          </w:tcPr>
          <w:p w14:paraId="051CA9B5" w14:textId="77777777" w:rsidR="002D4291" w:rsidRDefault="002D4291" w:rsidP="009E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  <w:tc>
          <w:tcPr>
            <w:tcW w:w="1719" w:type="dxa"/>
          </w:tcPr>
          <w:p w14:paraId="37A745B8" w14:textId="77777777" w:rsidR="002D4291" w:rsidRDefault="002D4291" w:rsidP="009E3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</w:tr>
    </w:tbl>
    <w:p w14:paraId="4FA56CBA" w14:textId="77777777" w:rsidR="00552C7F" w:rsidRPr="009E302B" w:rsidRDefault="00552C7F" w:rsidP="009E302B">
      <w:pPr>
        <w:rPr>
          <w:i/>
          <w:color w:val="3F89A1" w:themeColor="accent1" w:themeShade="BF"/>
        </w:rPr>
      </w:pPr>
    </w:p>
    <w:p w14:paraId="7AA78A90" w14:textId="087BAF7A" w:rsidR="000A0DCC" w:rsidRDefault="000A0DCC" w:rsidP="000A0DCC">
      <w:pPr>
        <w:spacing w:line="240" w:lineRule="auto"/>
      </w:pPr>
    </w:p>
    <w:p w14:paraId="7D4968E7" w14:textId="784D4121" w:rsidR="000F1260" w:rsidRDefault="000F1260" w:rsidP="004F2F1B">
      <w:pPr>
        <w:spacing w:line="240" w:lineRule="auto"/>
        <w:ind w:left="360"/>
      </w:pPr>
    </w:p>
    <w:p w14:paraId="46C885C0" w14:textId="3A229A67" w:rsidR="00096FCA" w:rsidRDefault="000A0DCC" w:rsidP="00096FCA">
      <w:pPr>
        <w:pStyle w:val="Paragraphedeliste"/>
        <w:numPr>
          <w:ilvl w:val="0"/>
          <w:numId w:val="6"/>
        </w:numPr>
        <w:spacing w:line="240" w:lineRule="auto"/>
        <w:rPr>
          <w:color w:val="3F89A1" w:themeColor="accent1" w:themeShade="BF"/>
          <w:w w:val="100"/>
          <w:sz w:val="28"/>
        </w:rPr>
      </w:pPr>
      <w:r w:rsidRPr="000A0DCC">
        <w:rPr>
          <w:color w:val="3F89A1" w:themeColor="accent1" w:themeShade="BF"/>
          <w:w w:val="100"/>
          <w:sz w:val="28"/>
        </w:rPr>
        <w:t xml:space="preserve">Dans l’idéal, </w:t>
      </w:r>
      <w:r w:rsidR="009E302B">
        <w:rPr>
          <w:color w:val="3F89A1" w:themeColor="accent1" w:themeShade="BF"/>
          <w:w w:val="100"/>
          <w:sz w:val="28"/>
        </w:rPr>
        <w:t>comment s’organiserai</w:t>
      </w:r>
      <w:r w:rsidR="00D81D67">
        <w:rPr>
          <w:color w:val="3F89A1" w:themeColor="accent1" w:themeShade="BF"/>
          <w:w w:val="100"/>
          <w:sz w:val="28"/>
        </w:rPr>
        <w:t>en</w:t>
      </w:r>
      <w:r w:rsidR="009E302B">
        <w:rPr>
          <w:color w:val="3F89A1" w:themeColor="accent1" w:themeShade="BF"/>
          <w:w w:val="100"/>
          <w:sz w:val="28"/>
        </w:rPr>
        <w:t xml:space="preserve">t </w:t>
      </w:r>
      <w:r w:rsidR="009E302B" w:rsidRPr="009E302B">
        <w:rPr>
          <w:color w:val="3F89A1" w:themeColor="accent1" w:themeShade="BF"/>
          <w:w w:val="100"/>
          <w:sz w:val="28"/>
        </w:rPr>
        <w:t>ces activités</w:t>
      </w:r>
      <w:r w:rsidR="002D4291">
        <w:rPr>
          <w:color w:val="3F89A1" w:themeColor="accent1" w:themeShade="BF"/>
          <w:w w:val="100"/>
          <w:sz w:val="28"/>
        </w:rPr>
        <w:t xml:space="preserve"> culturelles ou artistiques</w:t>
      </w:r>
      <w:r w:rsidR="009E302B">
        <w:t xml:space="preserve"> </w:t>
      </w:r>
      <w:r w:rsidR="00096FCA" w:rsidRPr="00096FCA">
        <w:rPr>
          <w:color w:val="3F89A1" w:themeColor="accent1" w:themeShade="BF"/>
          <w:w w:val="100"/>
          <w:sz w:val="28"/>
        </w:rPr>
        <w:t>?</w:t>
      </w:r>
      <w:r w:rsidR="009E302B">
        <w:rPr>
          <w:color w:val="3F89A1" w:themeColor="accent1" w:themeShade="BF"/>
          <w:w w:val="100"/>
          <w:sz w:val="28"/>
        </w:rPr>
        <w:t xml:space="preserve"> 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9"/>
        <w:gridCol w:w="1954"/>
        <w:gridCol w:w="1956"/>
        <w:gridCol w:w="1996"/>
        <w:gridCol w:w="1719"/>
        <w:tblGridChange w:id="8">
          <w:tblGrid>
            <w:gridCol w:w="1719"/>
            <w:gridCol w:w="1954"/>
            <w:gridCol w:w="1956"/>
            <w:gridCol w:w="1996"/>
            <w:gridCol w:w="1719"/>
          </w:tblGrid>
        </w:tblGridChange>
      </w:tblGrid>
      <w:tr w:rsidR="002D4291" w14:paraId="50FF3753" w14:textId="77777777" w:rsidTr="00382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277D51CF" w14:textId="77777777" w:rsidR="002D4291" w:rsidRDefault="002D4291" w:rsidP="00382B4D">
            <w:pPr>
              <w:rPr>
                <w:i/>
                <w:color w:val="3F89A1" w:themeColor="accent1" w:themeShade="BF"/>
              </w:rPr>
            </w:pPr>
          </w:p>
        </w:tc>
        <w:tc>
          <w:tcPr>
            <w:tcW w:w="1954" w:type="dxa"/>
          </w:tcPr>
          <w:p w14:paraId="0DB82EBF" w14:textId="77777777" w:rsidR="002D4291" w:rsidRDefault="002D4291" w:rsidP="00382B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  <w:r>
              <w:rPr>
                <w:i/>
                <w:color w:val="3F89A1" w:themeColor="accent1" w:themeShade="BF"/>
              </w:rPr>
              <w:t>Tout à fait d’accord</w:t>
            </w:r>
          </w:p>
        </w:tc>
        <w:tc>
          <w:tcPr>
            <w:tcW w:w="1956" w:type="dxa"/>
          </w:tcPr>
          <w:p w14:paraId="6DE5FFDE" w14:textId="77777777" w:rsidR="002D4291" w:rsidRDefault="002D4291" w:rsidP="00382B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  <w:r>
              <w:rPr>
                <w:i/>
                <w:color w:val="3F89A1" w:themeColor="accent1" w:themeShade="BF"/>
              </w:rPr>
              <w:t>D’accord</w:t>
            </w:r>
          </w:p>
        </w:tc>
        <w:tc>
          <w:tcPr>
            <w:tcW w:w="1996" w:type="dxa"/>
          </w:tcPr>
          <w:p w14:paraId="2B95E77A" w14:textId="77777777" w:rsidR="002D4291" w:rsidRDefault="002D4291" w:rsidP="00382B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  <w:r>
              <w:rPr>
                <w:i/>
                <w:color w:val="3F89A1" w:themeColor="accent1" w:themeShade="BF"/>
              </w:rPr>
              <w:t>Ni d’accord, ni en désaccord</w:t>
            </w:r>
          </w:p>
        </w:tc>
        <w:tc>
          <w:tcPr>
            <w:tcW w:w="1719" w:type="dxa"/>
          </w:tcPr>
          <w:p w14:paraId="30DE08AA" w14:textId="77777777" w:rsidR="002D4291" w:rsidRDefault="002D4291" w:rsidP="00382B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  <w:r>
              <w:rPr>
                <w:i/>
                <w:color w:val="3F89A1" w:themeColor="accent1" w:themeShade="BF"/>
              </w:rPr>
              <w:t>Pas d’accord</w:t>
            </w:r>
          </w:p>
        </w:tc>
      </w:tr>
      <w:tr w:rsidR="002D4291" w14:paraId="5946C757" w14:textId="77777777" w:rsidTr="00382B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5B9A8D84" w14:textId="77777777" w:rsidR="002D4291" w:rsidRDefault="002D4291" w:rsidP="002D4291">
            <w:pPr>
              <w:jc w:val="both"/>
            </w:pPr>
            <w:r>
              <w:t>Une activité liée à la musique une fois par semaine, encadrée par un professionnel</w:t>
            </w:r>
          </w:p>
          <w:p w14:paraId="43B3B93C" w14:textId="77777777" w:rsidR="002D4291" w:rsidRDefault="002D4291" w:rsidP="002D4291">
            <w:pPr>
              <w:jc w:val="both"/>
              <w:rPr>
                <w:i/>
                <w:color w:val="3F89A1" w:themeColor="accent1" w:themeShade="BF"/>
              </w:rPr>
            </w:pPr>
          </w:p>
        </w:tc>
        <w:tc>
          <w:tcPr>
            <w:tcW w:w="1954" w:type="dxa"/>
          </w:tcPr>
          <w:p w14:paraId="60D61207" w14:textId="77777777" w:rsidR="002D4291" w:rsidRDefault="002D4291" w:rsidP="003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  <w:tc>
          <w:tcPr>
            <w:tcW w:w="1956" w:type="dxa"/>
          </w:tcPr>
          <w:p w14:paraId="0F7E9194" w14:textId="77777777" w:rsidR="002D4291" w:rsidRDefault="002D4291" w:rsidP="003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  <w:tc>
          <w:tcPr>
            <w:tcW w:w="1996" w:type="dxa"/>
          </w:tcPr>
          <w:p w14:paraId="05A397FC" w14:textId="77777777" w:rsidR="002D4291" w:rsidRDefault="002D4291" w:rsidP="003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  <w:tc>
          <w:tcPr>
            <w:tcW w:w="1719" w:type="dxa"/>
          </w:tcPr>
          <w:p w14:paraId="700A6161" w14:textId="77777777" w:rsidR="002D4291" w:rsidRDefault="002D4291" w:rsidP="003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</w:tr>
      <w:tr w:rsidR="002D4291" w14:paraId="554F0EDA" w14:textId="77777777" w:rsidTr="00382B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023E37C5" w14:textId="77777777" w:rsidR="002D4291" w:rsidRDefault="002D4291" w:rsidP="002D4291">
            <w:pPr>
              <w:jc w:val="both"/>
            </w:pPr>
            <w:r>
              <w:t>Une activité liée à la musique une fois par mois, encadrée par un professionnel</w:t>
            </w:r>
          </w:p>
          <w:p w14:paraId="1D869F28" w14:textId="77777777" w:rsidR="002D4291" w:rsidRDefault="002D4291" w:rsidP="002D4291">
            <w:pPr>
              <w:ind w:left="360"/>
              <w:jc w:val="both"/>
            </w:pPr>
          </w:p>
        </w:tc>
        <w:tc>
          <w:tcPr>
            <w:tcW w:w="1954" w:type="dxa"/>
          </w:tcPr>
          <w:p w14:paraId="50949021" w14:textId="77777777" w:rsidR="002D4291" w:rsidRDefault="002D4291" w:rsidP="00382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  <w:tc>
          <w:tcPr>
            <w:tcW w:w="1956" w:type="dxa"/>
          </w:tcPr>
          <w:p w14:paraId="6E6A3094" w14:textId="77777777" w:rsidR="002D4291" w:rsidRDefault="002D4291" w:rsidP="00382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  <w:tc>
          <w:tcPr>
            <w:tcW w:w="1996" w:type="dxa"/>
          </w:tcPr>
          <w:p w14:paraId="7AD6A1DC" w14:textId="77777777" w:rsidR="002D4291" w:rsidRDefault="002D4291" w:rsidP="00382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  <w:tc>
          <w:tcPr>
            <w:tcW w:w="1719" w:type="dxa"/>
          </w:tcPr>
          <w:p w14:paraId="170C7E1E" w14:textId="77777777" w:rsidR="002D4291" w:rsidRDefault="002D4291" w:rsidP="00382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</w:tr>
      <w:tr w:rsidR="002D4291" w14:paraId="3E6ED236" w14:textId="77777777" w:rsidTr="00382B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128BCB04" w14:textId="77777777" w:rsidR="002D4291" w:rsidRDefault="002D4291" w:rsidP="002D4291">
            <w:pPr>
              <w:jc w:val="both"/>
            </w:pPr>
            <w:r>
              <w:t>Une activité liée à l’art une fois par semaine, encadrée par un professionnel</w:t>
            </w:r>
          </w:p>
          <w:p w14:paraId="08588774" w14:textId="77777777" w:rsidR="002D4291" w:rsidRDefault="002D4291" w:rsidP="002D4291">
            <w:pPr>
              <w:ind w:left="360"/>
              <w:jc w:val="both"/>
            </w:pPr>
          </w:p>
        </w:tc>
        <w:tc>
          <w:tcPr>
            <w:tcW w:w="1954" w:type="dxa"/>
          </w:tcPr>
          <w:p w14:paraId="4751124E" w14:textId="77777777" w:rsidR="002D4291" w:rsidRDefault="002D4291" w:rsidP="003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  <w:tc>
          <w:tcPr>
            <w:tcW w:w="1956" w:type="dxa"/>
          </w:tcPr>
          <w:p w14:paraId="0C3817C6" w14:textId="77777777" w:rsidR="002D4291" w:rsidRDefault="002D4291" w:rsidP="003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  <w:tc>
          <w:tcPr>
            <w:tcW w:w="1996" w:type="dxa"/>
          </w:tcPr>
          <w:p w14:paraId="5EF4CDCF" w14:textId="77777777" w:rsidR="002D4291" w:rsidRDefault="002D4291" w:rsidP="003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  <w:tc>
          <w:tcPr>
            <w:tcW w:w="1719" w:type="dxa"/>
          </w:tcPr>
          <w:p w14:paraId="708877F4" w14:textId="77777777" w:rsidR="002D4291" w:rsidRDefault="002D4291" w:rsidP="003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</w:tr>
      <w:tr w:rsidR="002D4291" w14:paraId="437211E1" w14:textId="77777777" w:rsidTr="00382B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44136AA0" w14:textId="77777777" w:rsidR="002D4291" w:rsidRDefault="002D4291" w:rsidP="002D4291">
            <w:pPr>
              <w:jc w:val="both"/>
            </w:pPr>
            <w:r>
              <w:t>Une activité liée à l’art une fois par mois, encadrée par un professionnel</w:t>
            </w:r>
          </w:p>
          <w:p w14:paraId="4C1E2280" w14:textId="77777777" w:rsidR="002D4291" w:rsidRDefault="002D4291" w:rsidP="002D4291"/>
        </w:tc>
        <w:tc>
          <w:tcPr>
            <w:tcW w:w="1954" w:type="dxa"/>
          </w:tcPr>
          <w:p w14:paraId="3B1E53F4" w14:textId="77777777" w:rsidR="002D4291" w:rsidRDefault="002D4291" w:rsidP="00382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  <w:tc>
          <w:tcPr>
            <w:tcW w:w="1956" w:type="dxa"/>
          </w:tcPr>
          <w:p w14:paraId="15878E1C" w14:textId="77777777" w:rsidR="002D4291" w:rsidRDefault="002D4291" w:rsidP="00382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  <w:tc>
          <w:tcPr>
            <w:tcW w:w="1996" w:type="dxa"/>
          </w:tcPr>
          <w:p w14:paraId="0C63932E" w14:textId="77777777" w:rsidR="002D4291" w:rsidRDefault="002D4291" w:rsidP="00382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  <w:tc>
          <w:tcPr>
            <w:tcW w:w="1719" w:type="dxa"/>
          </w:tcPr>
          <w:p w14:paraId="6311F85E" w14:textId="77777777" w:rsidR="002D4291" w:rsidRDefault="002D4291" w:rsidP="00382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</w:tr>
      <w:tr w:rsidR="002D4291" w14:paraId="73E67D32" w14:textId="77777777" w:rsidTr="00382B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6A659200" w14:textId="77777777" w:rsidR="002D4291" w:rsidRDefault="002D4291" w:rsidP="002D4291">
            <w:pPr>
              <w:jc w:val="both"/>
            </w:pPr>
            <w:r>
              <w:lastRenderedPageBreak/>
              <w:t>Des activités de découvertes, pendant les vacances</w:t>
            </w:r>
          </w:p>
          <w:p w14:paraId="3D6442E7" w14:textId="77777777" w:rsidR="002D4291" w:rsidRDefault="002D4291" w:rsidP="002D4291">
            <w:pPr>
              <w:jc w:val="both"/>
            </w:pPr>
          </w:p>
        </w:tc>
        <w:tc>
          <w:tcPr>
            <w:tcW w:w="1954" w:type="dxa"/>
          </w:tcPr>
          <w:p w14:paraId="4A67653E" w14:textId="77777777" w:rsidR="002D4291" w:rsidRDefault="002D4291" w:rsidP="003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  <w:tc>
          <w:tcPr>
            <w:tcW w:w="1956" w:type="dxa"/>
          </w:tcPr>
          <w:p w14:paraId="7BA3E6BE" w14:textId="77777777" w:rsidR="002D4291" w:rsidRDefault="002D4291" w:rsidP="003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  <w:tc>
          <w:tcPr>
            <w:tcW w:w="1996" w:type="dxa"/>
          </w:tcPr>
          <w:p w14:paraId="59D80474" w14:textId="77777777" w:rsidR="002D4291" w:rsidRDefault="002D4291" w:rsidP="003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  <w:tc>
          <w:tcPr>
            <w:tcW w:w="1719" w:type="dxa"/>
          </w:tcPr>
          <w:p w14:paraId="4F2FB2AD" w14:textId="77777777" w:rsidR="002D4291" w:rsidRDefault="002D4291" w:rsidP="003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</w:tr>
      <w:tr w:rsidR="002D4291" w14:paraId="7A1F8C3D" w14:textId="77777777" w:rsidTr="00382B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</w:tcPr>
          <w:p w14:paraId="571BCE65" w14:textId="77777777" w:rsidR="002D4291" w:rsidRDefault="002D4291" w:rsidP="002D4291">
            <w:pPr>
              <w:jc w:val="both"/>
            </w:pPr>
            <w:r>
              <w:t>Des manifestations, une fois par an</w:t>
            </w:r>
          </w:p>
          <w:p w14:paraId="376B0C50" w14:textId="77777777" w:rsidR="002D4291" w:rsidRDefault="002D4291" w:rsidP="002D4291">
            <w:pPr>
              <w:jc w:val="both"/>
            </w:pPr>
          </w:p>
        </w:tc>
        <w:tc>
          <w:tcPr>
            <w:tcW w:w="1954" w:type="dxa"/>
          </w:tcPr>
          <w:p w14:paraId="20C41F33" w14:textId="77777777" w:rsidR="002D4291" w:rsidRDefault="002D4291" w:rsidP="00382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  <w:tc>
          <w:tcPr>
            <w:tcW w:w="1956" w:type="dxa"/>
          </w:tcPr>
          <w:p w14:paraId="1EED9B9B" w14:textId="77777777" w:rsidR="002D4291" w:rsidRDefault="002D4291" w:rsidP="00382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  <w:tc>
          <w:tcPr>
            <w:tcW w:w="1996" w:type="dxa"/>
          </w:tcPr>
          <w:p w14:paraId="1C774601" w14:textId="77777777" w:rsidR="002D4291" w:rsidRDefault="002D4291" w:rsidP="00382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  <w:tc>
          <w:tcPr>
            <w:tcW w:w="1719" w:type="dxa"/>
          </w:tcPr>
          <w:p w14:paraId="26C54CC9" w14:textId="77777777" w:rsidR="002D4291" w:rsidRDefault="002D4291" w:rsidP="00382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</w:tr>
    </w:tbl>
    <w:p w14:paraId="1BF88119" w14:textId="77777777" w:rsidR="002D4291" w:rsidRPr="009E302B" w:rsidRDefault="002D4291" w:rsidP="009E302B">
      <w:pPr>
        <w:spacing w:line="240" w:lineRule="auto"/>
        <w:rPr>
          <w:color w:val="3F89A1" w:themeColor="accent1" w:themeShade="BF"/>
          <w:w w:val="100"/>
          <w:sz w:val="28"/>
        </w:rPr>
      </w:pPr>
    </w:p>
    <w:p w14:paraId="30E08E69" w14:textId="1A6F4742" w:rsidR="003C03AE" w:rsidRDefault="003C03AE" w:rsidP="00096FCA">
      <w:pPr>
        <w:spacing w:line="240" w:lineRule="auto"/>
      </w:pPr>
    </w:p>
    <w:p w14:paraId="17692CD2" w14:textId="4610B829" w:rsidR="00096FCA" w:rsidRDefault="003C03AE" w:rsidP="00096FCA">
      <w:pPr>
        <w:pStyle w:val="Paragraphedeliste"/>
        <w:numPr>
          <w:ilvl w:val="0"/>
          <w:numId w:val="6"/>
        </w:numPr>
        <w:spacing w:line="240" w:lineRule="auto"/>
        <w:rPr>
          <w:color w:val="3F89A1" w:themeColor="accent1" w:themeShade="BF"/>
          <w:w w:val="100"/>
          <w:sz w:val="28"/>
        </w:rPr>
      </w:pPr>
      <w:r w:rsidRPr="000A0DCC">
        <w:rPr>
          <w:color w:val="3F89A1" w:themeColor="accent1" w:themeShade="BF"/>
          <w:w w:val="100"/>
          <w:sz w:val="28"/>
        </w:rPr>
        <w:t xml:space="preserve">Dans l’idéal, </w:t>
      </w:r>
      <w:r w:rsidR="009E302B">
        <w:rPr>
          <w:color w:val="3F89A1" w:themeColor="accent1" w:themeShade="BF"/>
          <w:w w:val="100"/>
          <w:sz w:val="28"/>
        </w:rPr>
        <w:t xml:space="preserve">comment s’organiserait </w:t>
      </w:r>
      <w:r w:rsidR="009E302B" w:rsidRPr="009E302B">
        <w:rPr>
          <w:color w:val="3F89A1" w:themeColor="accent1" w:themeShade="BF"/>
          <w:w w:val="100"/>
          <w:sz w:val="28"/>
        </w:rPr>
        <w:t>ce</w:t>
      </w:r>
      <w:r w:rsidR="009E302B">
        <w:rPr>
          <w:color w:val="3F89A1" w:themeColor="accent1" w:themeShade="BF"/>
          <w:w w:val="100"/>
          <w:sz w:val="28"/>
        </w:rPr>
        <w:t xml:space="preserve"> lieu </w:t>
      </w:r>
      <w:r w:rsidR="002D4291">
        <w:rPr>
          <w:color w:val="3F89A1" w:themeColor="accent1" w:themeShade="BF"/>
          <w:w w:val="100"/>
          <w:sz w:val="28"/>
        </w:rPr>
        <w:t xml:space="preserve">pour les jeunes </w:t>
      </w:r>
      <w:r w:rsidR="00096FCA" w:rsidRPr="00096FCA">
        <w:rPr>
          <w:color w:val="3F89A1" w:themeColor="accent1" w:themeShade="BF"/>
          <w:w w:val="100"/>
          <w:sz w:val="28"/>
        </w:rPr>
        <w:t>?</w:t>
      </w:r>
    </w:p>
    <w:p w14:paraId="4DAE936E" w14:textId="77777777" w:rsidR="00DF3C74" w:rsidRPr="00DF3C74" w:rsidRDefault="00DF3C74" w:rsidP="00DF3C74">
      <w:pPr>
        <w:spacing w:line="240" w:lineRule="auto"/>
        <w:rPr>
          <w:color w:val="3F89A1" w:themeColor="accent1" w:themeShade="BF"/>
          <w:w w:val="100"/>
          <w:sz w:val="28"/>
        </w:rPr>
      </w:pPr>
      <w:r w:rsidRPr="009E302B">
        <w:rPr>
          <w:rStyle w:val="Accentuationlgre"/>
        </w:rPr>
        <w:t>Une seule réponse possible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5"/>
        <w:gridCol w:w="1911"/>
        <w:gridCol w:w="1913"/>
        <w:gridCol w:w="1958"/>
        <w:gridCol w:w="1687"/>
        <w:tblGridChange w:id="9">
          <w:tblGrid>
            <w:gridCol w:w="1875"/>
            <w:gridCol w:w="1911"/>
            <w:gridCol w:w="1913"/>
            <w:gridCol w:w="1958"/>
            <w:gridCol w:w="1687"/>
          </w:tblGrid>
        </w:tblGridChange>
      </w:tblGrid>
      <w:tr w:rsidR="002D4291" w14:paraId="1C4C73D1" w14:textId="77777777" w:rsidTr="002D4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14:paraId="0A75DAEF" w14:textId="77777777" w:rsidR="002D4291" w:rsidRDefault="002D4291" w:rsidP="00382B4D">
            <w:pPr>
              <w:rPr>
                <w:i/>
                <w:color w:val="3F89A1" w:themeColor="accent1" w:themeShade="BF"/>
              </w:rPr>
            </w:pPr>
          </w:p>
        </w:tc>
        <w:tc>
          <w:tcPr>
            <w:tcW w:w="1911" w:type="dxa"/>
          </w:tcPr>
          <w:p w14:paraId="665CB4B9" w14:textId="77777777" w:rsidR="002D4291" w:rsidRDefault="002D4291" w:rsidP="00382B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  <w:r>
              <w:rPr>
                <w:i/>
                <w:color w:val="3F89A1" w:themeColor="accent1" w:themeShade="BF"/>
              </w:rPr>
              <w:t>Tout à fait d’accord</w:t>
            </w:r>
          </w:p>
        </w:tc>
        <w:tc>
          <w:tcPr>
            <w:tcW w:w="1913" w:type="dxa"/>
          </w:tcPr>
          <w:p w14:paraId="0D8E1C5D" w14:textId="77777777" w:rsidR="002D4291" w:rsidRDefault="002D4291" w:rsidP="00382B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  <w:r>
              <w:rPr>
                <w:i/>
                <w:color w:val="3F89A1" w:themeColor="accent1" w:themeShade="BF"/>
              </w:rPr>
              <w:t>D’accord</w:t>
            </w:r>
          </w:p>
        </w:tc>
        <w:tc>
          <w:tcPr>
            <w:tcW w:w="1958" w:type="dxa"/>
          </w:tcPr>
          <w:p w14:paraId="1FE2D8A1" w14:textId="77777777" w:rsidR="002D4291" w:rsidRDefault="002D4291" w:rsidP="00382B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  <w:r>
              <w:rPr>
                <w:i/>
                <w:color w:val="3F89A1" w:themeColor="accent1" w:themeShade="BF"/>
              </w:rPr>
              <w:t>Ni d’accord, ni en désaccord</w:t>
            </w:r>
          </w:p>
        </w:tc>
        <w:tc>
          <w:tcPr>
            <w:tcW w:w="1687" w:type="dxa"/>
          </w:tcPr>
          <w:p w14:paraId="5C9D5ED8" w14:textId="77777777" w:rsidR="002D4291" w:rsidRDefault="002D4291" w:rsidP="00382B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  <w:r>
              <w:rPr>
                <w:i/>
                <w:color w:val="3F89A1" w:themeColor="accent1" w:themeShade="BF"/>
              </w:rPr>
              <w:t>Pas d’accord</w:t>
            </w:r>
          </w:p>
        </w:tc>
      </w:tr>
      <w:tr w:rsidR="002D4291" w14:paraId="35AD7818" w14:textId="77777777" w:rsidTr="002D4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14:paraId="77AEA309" w14:textId="77777777" w:rsidR="002D4291" w:rsidRDefault="002D4291" w:rsidP="002D4291">
            <w:pPr>
              <w:jc w:val="both"/>
            </w:pPr>
            <w:r>
              <w:t>Un lieu accessible dans ta commune ou une commune voisine, pour faire des activités et développer des projets, avec un accompagnement</w:t>
            </w:r>
          </w:p>
          <w:p w14:paraId="784CA285" w14:textId="77777777" w:rsidR="002D4291" w:rsidRDefault="002D4291" w:rsidP="002D4291">
            <w:pPr>
              <w:jc w:val="both"/>
              <w:rPr>
                <w:i/>
                <w:color w:val="3F89A1" w:themeColor="accent1" w:themeShade="BF"/>
              </w:rPr>
            </w:pPr>
          </w:p>
        </w:tc>
        <w:tc>
          <w:tcPr>
            <w:tcW w:w="1911" w:type="dxa"/>
          </w:tcPr>
          <w:p w14:paraId="2F03B557" w14:textId="77777777" w:rsidR="002D4291" w:rsidRDefault="002D4291" w:rsidP="003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  <w:tc>
          <w:tcPr>
            <w:tcW w:w="1913" w:type="dxa"/>
          </w:tcPr>
          <w:p w14:paraId="3C50892C" w14:textId="77777777" w:rsidR="002D4291" w:rsidRDefault="002D4291" w:rsidP="003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  <w:tc>
          <w:tcPr>
            <w:tcW w:w="1958" w:type="dxa"/>
          </w:tcPr>
          <w:p w14:paraId="78AB2A28" w14:textId="77777777" w:rsidR="002D4291" w:rsidRDefault="002D4291" w:rsidP="003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  <w:tc>
          <w:tcPr>
            <w:tcW w:w="1687" w:type="dxa"/>
          </w:tcPr>
          <w:p w14:paraId="597D442E" w14:textId="77777777" w:rsidR="002D4291" w:rsidRDefault="002D4291" w:rsidP="003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</w:tr>
      <w:tr w:rsidR="002D4291" w14:paraId="558C1248" w14:textId="77777777" w:rsidTr="002D42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14:paraId="3DA3A246" w14:textId="77777777" w:rsidR="002D4291" w:rsidRDefault="002D4291" w:rsidP="002D4291">
            <w:pPr>
              <w:jc w:val="both"/>
            </w:pPr>
            <w:r>
              <w:t>Un lieu accessible dans ta commune ou une commune voisine, pour faire des activités et développer des projets, sans accompagnement</w:t>
            </w:r>
          </w:p>
          <w:p w14:paraId="2123327E" w14:textId="77777777" w:rsidR="002D4291" w:rsidRDefault="002D4291" w:rsidP="002D4291">
            <w:pPr>
              <w:ind w:left="360"/>
              <w:jc w:val="both"/>
            </w:pPr>
          </w:p>
        </w:tc>
        <w:tc>
          <w:tcPr>
            <w:tcW w:w="1911" w:type="dxa"/>
          </w:tcPr>
          <w:p w14:paraId="5E54CF5B" w14:textId="77777777" w:rsidR="002D4291" w:rsidRDefault="002D4291" w:rsidP="00382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  <w:tc>
          <w:tcPr>
            <w:tcW w:w="1913" w:type="dxa"/>
          </w:tcPr>
          <w:p w14:paraId="76A3D01D" w14:textId="77777777" w:rsidR="002D4291" w:rsidRDefault="002D4291" w:rsidP="00382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  <w:tc>
          <w:tcPr>
            <w:tcW w:w="1958" w:type="dxa"/>
          </w:tcPr>
          <w:p w14:paraId="0573E49F" w14:textId="77777777" w:rsidR="002D4291" w:rsidRDefault="002D4291" w:rsidP="00382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  <w:tc>
          <w:tcPr>
            <w:tcW w:w="1687" w:type="dxa"/>
          </w:tcPr>
          <w:p w14:paraId="4A165372" w14:textId="77777777" w:rsidR="002D4291" w:rsidRDefault="002D4291" w:rsidP="00382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</w:tr>
      <w:tr w:rsidR="002D4291" w14:paraId="1BDF52C3" w14:textId="77777777" w:rsidTr="002D4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14:paraId="72D0F5FC" w14:textId="77777777" w:rsidR="002D4291" w:rsidRDefault="002D4291" w:rsidP="002D4291">
            <w:pPr>
              <w:jc w:val="both"/>
            </w:pPr>
            <w:r>
              <w:t xml:space="preserve">Un lieu à l’échelle de plusieurs communes pour réaliser des activités et développer des projets </w:t>
            </w:r>
          </w:p>
          <w:p w14:paraId="782B16B3" w14:textId="77777777" w:rsidR="002D4291" w:rsidRDefault="002D4291" w:rsidP="002D4291">
            <w:pPr>
              <w:ind w:left="360"/>
              <w:jc w:val="both"/>
            </w:pPr>
          </w:p>
        </w:tc>
        <w:tc>
          <w:tcPr>
            <w:tcW w:w="1911" w:type="dxa"/>
          </w:tcPr>
          <w:p w14:paraId="2812D820" w14:textId="77777777" w:rsidR="002D4291" w:rsidRDefault="002D4291" w:rsidP="003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  <w:tc>
          <w:tcPr>
            <w:tcW w:w="1913" w:type="dxa"/>
          </w:tcPr>
          <w:p w14:paraId="75FA0A48" w14:textId="77777777" w:rsidR="002D4291" w:rsidRDefault="002D4291" w:rsidP="003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  <w:tc>
          <w:tcPr>
            <w:tcW w:w="1958" w:type="dxa"/>
          </w:tcPr>
          <w:p w14:paraId="14695103" w14:textId="77777777" w:rsidR="002D4291" w:rsidRDefault="002D4291" w:rsidP="003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  <w:tc>
          <w:tcPr>
            <w:tcW w:w="1687" w:type="dxa"/>
          </w:tcPr>
          <w:p w14:paraId="2755A673" w14:textId="77777777" w:rsidR="002D4291" w:rsidRDefault="002D4291" w:rsidP="003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</w:tr>
      <w:tr w:rsidR="00A5791B" w14:paraId="1250E836" w14:textId="77777777" w:rsidTr="002D42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</w:tcPr>
          <w:p w14:paraId="295075D1" w14:textId="794E6A3E" w:rsidR="00A5791B" w:rsidRDefault="00A5791B" w:rsidP="00A5791B">
            <w:pPr>
              <w:jc w:val="both"/>
              <w:pPrChange w:id="10" w:author="Celine ANGOT" w:date="2021-06-01T13:13:00Z">
                <w:pPr/>
              </w:pPrChange>
            </w:pPr>
            <w:r>
              <w:t>Un lieu pour développer des projets culturels</w:t>
            </w:r>
          </w:p>
        </w:tc>
        <w:tc>
          <w:tcPr>
            <w:tcW w:w="1911" w:type="dxa"/>
          </w:tcPr>
          <w:p w14:paraId="0EC493E4" w14:textId="77777777" w:rsidR="00A5791B" w:rsidRDefault="00A5791B" w:rsidP="00382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  <w:tc>
          <w:tcPr>
            <w:tcW w:w="1913" w:type="dxa"/>
          </w:tcPr>
          <w:p w14:paraId="266A57D0" w14:textId="77777777" w:rsidR="00A5791B" w:rsidRDefault="00A5791B" w:rsidP="00382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  <w:tc>
          <w:tcPr>
            <w:tcW w:w="1958" w:type="dxa"/>
          </w:tcPr>
          <w:p w14:paraId="58B79310" w14:textId="77777777" w:rsidR="00A5791B" w:rsidRDefault="00A5791B" w:rsidP="00382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  <w:tc>
          <w:tcPr>
            <w:tcW w:w="1687" w:type="dxa"/>
          </w:tcPr>
          <w:p w14:paraId="1591B81D" w14:textId="77777777" w:rsidR="00A5791B" w:rsidRDefault="00A5791B" w:rsidP="00382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3F89A1" w:themeColor="accent1" w:themeShade="BF"/>
              </w:rPr>
            </w:pPr>
          </w:p>
        </w:tc>
      </w:tr>
    </w:tbl>
    <w:p w14:paraId="31C33A89" w14:textId="77777777" w:rsidR="00DF3C74" w:rsidRPr="00DF3C74" w:rsidRDefault="00DF3C74" w:rsidP="00DF3C74">
      <w:pPr>
        <w:spacing w:line="240" w:lineRule="auto"/>
        <w:rPr>
          <w:color w:val="3F89A1" w:themeColor="accent1" w:themeShade="BF"/>
          <w:w w:val="100"/>
          <w:sz w:val="28"/>
        </w:rPr>
      </w:pPr>
    </w:p>
    <w:p w14:paraId="558A611F" w14:textId="77777777" w:rsidR="00A6703D" w:rsidRDefault="00A6703D" w:rsidP="00A6703D">
      <w:pPr>
        <w:spacing w:line="240" w:lineRule="auto"/>
        <w:ind w:left="360"/>
      </w:pPr>
    </w:p>
    <w:p w14:paraId="53E5C221" w14:textId="1EB79DBF" w:rsidR="00857468" w:rsidRDefault="00261412" w:rsidP="00857468">
      <w:pPr>
        <w:pStyle w:val="Paragraphedeliste"/>
        <w:numPr>
          <w:ilvl w:val="0"/>
          <w:numId w:val="6"/>
        </w:numPr>
        <w:rPr>
          <w:color w:val="3F89A1" w:themeColor="accent1" w:themeShade="BF"/>
          <w:w w:val="100"/>
          <w:sz w:val="28"/>
        </w:rPr>
      </w:pPr>
      <w:r w:rsidRPr="00857468">
        <w:rPr>
          <w:color w:val="3F89A1" w:themeColor="accent1" w:themeShade="BF"/>
          <w:w w:val="100"/>
          <w:sz w:val="28"/>
        </w:rPr>
        <w:t xml:space="preserve">As-tu des idées pour développer de nouvelles activités pour les </w:t>
      </w:r>
      <w:r w:rsidR="00DF3C74" w:rsidRPr="00857468">
        <w:rPr>
          <w:color w:val="3F89A1" w:themeColor="accent1" w:themeShade="BF"/>
          <w:w w:val="100"/>
          <w:sz w:val="28"/>
        </w:rPr>
        <w:t xml:space="preserve">jeunes </w:t>
      </w:r>
      <w:r w:rsidRPr="00857468">
        <w:rPr>
          <w:color w:val="3F89A1" w:themeColor="accent1" w:themeShade="BF"/>
          <w:w w:val="100"/>
          <w:sz w:val="28"/>
        </w:rPr>
        <w:t xml:space="preserve">? </w:t>
      </w:r>
    </w:p>
    <w:p w14:paraId="69AF02A6" w14:textId="77777777" w:rsidR="00762D40" w:rsidRDefault="00762D40" w:rsidP="00857468">
      <w:pPr>
        <w:rPr>
          <w:color w:val="3F89A1" w:themeColor="accent1" w:themeShade="BF"/>
          <w:w w:val="100"/>
          <w:sz w:val="28"/>
        </w:rPr>
      </w:pPr>
    </w:p>
    <w:p w14:paraId="10ACDE1A" w14:textId="77777777" w:rsidR="00762D40" w:rsidRDefault="00762D40" w:rsidP="00857468">
      <w:pPr>
        <w:rPr>
          <w:color w:val="3F89A1" w:themeColor="accent1" w:themeShade="BF"/>
          <w:w w:val="100"/>
          <w:sz w:val="28"/>
        </w:rPr>
      </w:pPr>
    </w:p>
    <w:p w14:paraId="42E018F4" w14:textId="5579AFB2" w:rsidR="00762D40" w:rsidRDefault="00762D40" w:rsidP="00857468">
      <w:pPr>
        <w:rPr>
          <w:color w:val="3F89A1" w:themeColor="accent1" w:themeShade="BF"/>
          <w:w w:val="100"/>
          <w:sz w:val="28"/>
        </w:rPr>
      </w:pPr>
    </w:p>
    <w:p w14:paraId="2268D9E7" w14:textId="77777777" w:rsidR="00762D40" w:rsidRDefault="00762D40" w:rsidP="00857468">
      <w:pPr>
        <w:rPr>
          <w:color w:val="3F89A1" w:themeColor="accent1" w:themeShade="BF"/>
          <w:w w:val="100"/>
          <w:sz w:val="28"/>
        </w:rPr>
      </w:pPr>
    </w:p>
    <w:p w14:paraId="596E8D99" w14:textId="77777777" w:rsidR="00762D40" w:rsidRDefault="00762D40" w:rsidP="00857468">
      <w:pPr>
        <w:rPr>
          <w:color w:val="3F89A1" w:themeColor="accent1" w:themeShade="BF"/>
          <w:w w:val="100"/>
          <w:sz w:val="28"/>
        </w:rPr>
      </w:pPr>
    </w:p>
    <w:p w14:paraId="1A188CE7" w14:textId="2B7C44F7" w:rsidR="00857468" w:rsidRPr="00857468" w:rsidRDefault="00857468" w:rsidP="00857468">
      <w:pPr>
        <w:rPr>
          <w:color w:val="3F89A1" w:themeColor="accent1" w:themeShade="BF"/>
          <w:w w:val="100"/>
          <w:sz w:val="28"/>
        </w:rPr>
      </w:pPr>
      <w:r>
        <w:rPr>
          <w:color w:val="3F89A1" w:themeColor="accent1" w:themeShade="BF"/>
          <w:w w:val="100"/>
          <w:sz w:val="28"/>
        </w:rPr>
        <w:t>A destination des jeunes adultes :</w:t>
      </w:r>
    </w:p>
    <w:p w14:paraId="41205624" w14:textId="052B5E44" w:rsidR="000230E6" w:rsidRDefault="000230E6" w:rsidP="00857468">
      <w:pPr>
        <w:pStyle w:val="Paragraphedeliste"/>
        <w:numPr>
          <w:ilvl w:val="0"/>
          <w:numId w:val="6"/>
        </w:numPr>
        <w:rPr>
          <w:color w:val="3F89A1" w:themeColor="accent1" w:themeShade="BF"/>
          <w:w w:val="100"/>
          <w:sz w:val="28"/>
        </w:rPr>
      </w:pPr>
      <w:r w:rsidRPr="00857468">
        <w:rPr>
          <w:color w:val="3F89A1" w:themeColor="accent1" w:themeShade="BF"/>
          <w:w w:val="100"/>
          <w:sz w:val="28"/>
        </w:rPr>
        <w:t xml:space="preserve">Si vous avez entre 18 et 24 ans, </w:t>
      </w:r>
      <w:r w:rsidR="00857468">
        <w:rPr>
          <w:color w:val="3F89A1" w:themeColor="accent1" w:themeShade="BF"/>
          <w:w w:val="100"/>
          <w:sz w:val="28"/>
        </w:rPr>
        <w:t>ê</w:t>
      </w:r>
      <w:r w:rsidRPr="00857468">
        <w:rPr>
          <w:color w:val="3F89A1" w:themeColor="accent1" w:themeShade="BF"/>
          <w:w w:val="100"/>
          <w:sz w:val="28"/>
        </w:rPr>
        <w:t xml:space="preserve">tes-vous ? </w:t>
      </w:r>
    </w:p>
    <w:p w14:paraId="2ABBF094" w14:textId="77777777" w:rsidR="00857468" w:rsidRPr="00857468" w:rsidRDefault="00857468" w:rsidP="005B68EC">
      <w:pPr>
        <w:pStyle w:val="Paragraphedeliste"/>
        <w:spacing w:line="240" w:lineRule="auto"/>
        <w:ind w:left="360"/>
        <w:rPr>
          <w:color w:val="3F89A1" w:themeColor="accent1" w:themeShade="BF"/>
          <w:w w:val="100"/>
          <w:sz w:val="28"/>
        </w:rPr>
      </w:pPr>
      <w:r w:rsidRPr="009E302B">
        <w:rPr>
          <w:rStyle w:val="Accentuationlgre"/>
        </w:rPr>
        <w:t>Une seule réponse possible</w:t>
      </w:r>
    </w:p>
    <w:p w14:paraId="3C949243" w14:textId="77777777" w:rsidR="00857468" w:rsidRPr="00857468" w:rsidRDefault="00857468" w:rsidP="00857468">
      <w:pPr>
        <w:pStyle w:val="Paragraphedeliste"/>
        <w:ind w:left="360"/>
        <w:rPr>
          <w:color w:val="3F89A1" w:themeColor="accent1" w:themeShade="BF"/>
          <w:w w:val="100"/>
          <w:sz w:val="28"/>
        </w:rPr>
      </w:pPr>
    </w:p>
    <w:p w14:paraId="10958144" w14:textId="77777777" w:rsidR="000230E6" w:rsidRPr="005B68EC" w:rsidRDefault="000230E6" w:rsidP="00857468">
      <w:pPr>
        <w:pStyle w:val="Paragraphedeliste"/>
        <w:numPr>
          <w:ilvl w:val="0"/>
          <w:numId w:val="32"/>
        </w:numPr>
      </w:pPr>
      <w:r w:rsidRPr="005B68EC">
        <w:t>En formation</w:t>
      </w:r>
    </w:p>
    <w:p w14:paraId="528CCD8B" w14:textId="77777777" w:rsidR="000230E6" w:rsidRPr="005B68EC" w:rsidRDefault="000230E6" w:rsidP="00857468">
      <w:pPr>
        <w:pStyle w:val="Paragraphedeliste"/>
        <w:numPr>
          <w:ilvl w:val="0"/>
          <w:numId w:val="32"/>
        </w:numPr>
      </w:pPr>
      <w:r w:rsidRPr="005B68EC">
        <w:t>En recherche d’emplois</w:t>
      </w:r>
    </w:p>
    <w:p w14:paraId="7EB61E0A" w14:textId="77777777" w:rsidR="000230E6" w:rsidRPr="005B68EC" w:rsidRDefault="000230E6" w:rsidP="00857468">
      <w:pPr>
        <w:pStyle w:val="Paragraphedeliste"/>
        <w:numPr>
          <w:ilvl w:val="0"/>
          <w:numId w:val="32"/>
        </w:numPr>
      </w:pPr>
      <w:r w:rsidRPr="005B68EC">
        <w:t>En activité (salarié, autoentrepreneur, etc.)</w:t>
      </w:r>
    </w:p>
    <w:p w14:paraId="2BAB6FF4" w14:textId="77777777" w:rsidR="000230E6" w:rsidRDefault="000230E6" w:rsidP="000230E6">
      <w:pPr>
        <w:rPr>
          <w:sz w:val="22"/>
          <w:szCs w:val="22"/>
        </w:rPr>
      </w:pPr>
    </w:p>
    <w:p w14:paraId="6AF2A31A" w14:textId="6BCBFAD1" w:rsidR="000230E6" w:rsidRDefault="000230E6" w:rsidP="00857468">
      <w:pPr>
        <w:pStyle w:val="Paragraphedeliste"/>
        <w:numPr>
          <w:ilvl w:val="0"/>
          <w:numId w:val="6"/>
        </w:numPr>
        <w:rPr>
          <w:sz w:val="22"/>
          <w:szCs w:val="22"/>
        </w:rPr>
      </w:pPr>
      <w:r w:rsidRPr="00857468">
        <w:rPr>
          <w:sz w:val="22"/>
          <w:szCs w:val="22"/>
        </w:rPr>
        <w:tab/>
      </w:r>
      <w:r w:rsidRPr="00857468">
        <w:rPr>
          <w:color w:val="3F89A1" w:themeColor="accent1" w:themeShade="BF"/>
          <w:w w:val="100"/>
          <w:sz w:val="28"/>
        </w:rPr>
        <w:t>Au quotidien, comment vous déplacez-vous ?</w:t>
      </w:r>
      <w:r w:rsidRPr="00857468">
        <w:rPr>
          <w:sz w:val="22"/>
          <w:szCs w:val="22"/>
        </w:rPr>
        <w:t xml:space="preserve"> </w:t>
      </w:r>
    </w:p>
    <w:p w14:paraId="4ACD18E2" w14:textId="77777777" w:rsidR="00857468" w:rsidRPr="00857468" w:rsidRDefault="00857468" w:rsidP="00857468">
      <w:pPr>
        <w:pStyle w:val="Paragraphedeliste"/>
        <w:spacing w:line="240" w:lineRule="auto"/>
        <w:ind w:left="360"/>
        <w:rPr>
          <w:color w:val="3F89A1" w:themeColor="accent1" w:themeShade="BF"/>
          <w:w w:val="100"/>
          <w:sz w:val="28"/>
        </w:rPr>
      </w:pPr>
      <w:r w:rsidRPr="009E302B">
        <w:rPr>
          <w:rStyle w:val="Accentuationlgre"/>
        </w:rPr>
        <w:t>Une seule réponse possible</w:t>
      </w:r>
    </w:p>
    <w:p w14:paraId="30D086B8" w14:textId="77777777" w:rsidR="00857468" w:rsidRPr="00857468" w:rsidRDefault="00857468" w:rsidP="00857468">
      <w:pPr>
        <w:pStyle w:val="Paragraphedeliste"/>
        <w:ind w:left="360"/>
        <w:rPr>
          <w:sz w:val="22"/>
          <w:szCs w:val="22"/>
        </w:rPr>
      </w:pPr>
    </w:p>
    <w:p w14:paraId="796816E0" w14:textId="77777777" w:rsidR="000230E6" w:rsidRPr="005B68EC" w:rsidRDefault="000230E6" w:rsidP="00857468">
      <w:pPr>
        <w:pStyle w:val="Paragraphedeliste"/>
        <w:numPr>
          <w:ilvl w:val="0"/>
          <w:numId w:val="33"/>
        </w:numPr>
      </w:pPr>
      <w:r w:rsidRPr="005B68EC">
        <w:t>A pied</w:t>
      </w:r>
    </w:p>
    <w:p w14:paraId="29428816" w14:textId="77777777" w:rsidR="000230E6" w:rsidRPr="005B68EC" w:rsidRDefault="000230E6" w:rsidP="00857468">
      <w:pPr>
        <w:pStyle w:val="Paragraphedeliste"/>
        <w:numPr>
          <w:ilvl w:val="0"/>
          <w:numId w:val="33"/>
        </w:numPr>
      </w:pPr>
      <w:r w:rsidRPr="005B68EC">
        <w:t>A vélo</w:t>
      </w:r>
    </w:p>
    <w:p w14:paraId="786B7F71" w14:textId="77777777" w:rsidR="000230E6" w:rsidRPr="005B68EC" w:rsidRDefault="000230E6" w:rsidP="00857468">
      <w:pPr>
        <w:pStyle w:val="Paragraphedeliste"/>
        <w:numPr>
          <w:ilvl w:val="0"/>
          <w:numId w:val="33"/>
        </w:numPr>
      </w:pPr>
      <w:r w:rsidRPr="005B68EC">
        <w:t>En scooter / moto</w:t>
      </w:r>
    </w:p>
    <w:p w14:paraId="4F050EE1" w14:textId="77777777" w:rsidR="000230E6" w:rsidRPr="005B68EC" w:rsidRDefault="000230E6" w:rsidP="00857468">
      <w:pPr>
        <w:pStyle w:val="Paragraphedeliste"/>
        <w:numPr>
          <w:ilvl w:val="0"/>
          <w:numId w:val="33"/>
        </w:numPr>
      </w:pPr>
      <w:r w:rsidRPr="005B68EC">
        <w:t>En bus / car</w:t>
      </w:r>
    </w:p>
    <w:p w14:paraId="1018BF42" w14:textId="013B0692" w:rsidR="000230E6" w:rsidRDefault="000230E6" w:rsidP="00857468">
      <w:pPr>
        <w:pStyle w:val="Paragraphedeliste"/>
        <w:numPr>
          <w:ilvl w:val="0"/>
          <w:numId w:val="33"/>
        </w:numPr>
      </w:pPr>
      <w:r w:rsidRPr="005B68EC">
        <w:t xml:space="preserve">En voiture </w:t>
      </w:r>
    </w:p>
    <w:p w14:paraId="5077B64D" w14:textId="77777777" w:rsidR="00762D40" w:rsidRPr="005B68EC" w:rsidRDefault="00762D40" w:rsidP="00762D40">
      <w:pPr>
        <w:pStyle w:val="Paragraphedeliste"/>
      </w:pPr>
    </w:p>
    <w:p w14:paraId="3E006AAB" w14:textId="46622B6F" w:rsidR="000230E6" w:rsidRDefault="000230E6" w:rsidP="005B68EC">
      <w:pPr>
        <w:pStyle w:val="Paragraphedeliste"/>
        <w:numPr>
          <w:ilvl w:val="0"/>
          <w:numId w:val="6"/>
        </w:numPr>
        <w:rPr>
          <w:color w:val="3F89A1" w:themeColor="accent1" w:themeShade="BF"/>
          <w:w w:val="100"/>
          <w:sz w:val="28"/>
        </w:rPr>
      </w:pPr>
      <w:r w:rsidRPr="00857468">
        <w:rPr>
          <w:color w:val="3F89A1" w:themeColor="accent1" w:themeShade="BF"/>
          <w:w w:val="100"/>
          <w:sz w:val="28"/>
        </w:rPr>
        <w:t xml:space="preserve">Quelle appréciation portez-vous sur l’offre de services et d’activités en direction des jeunes adultes ? </w:t>
      </w:r>
    </w:p>
    <w:p w14:paraId="3F290E0D" w14:textId="6FF50ADA" w:rsidR="00857468" w:rsidRPr="00857468" w:rsidRDefault="00857468" w:rsidP="00857468">
      <w:pPr>
        <w:pStyle w:val="Paragraphedeliste"/>
        <w:ind w:left="360"/>
        <w:rPr>
          <w:rStyle w:val="Accentuationlgre"/>
        </w:rPr>
      </w:pPr>
      <w:r w:rsidRPr="00857468">
        <w:rPr>
          <w:rStyle w:val="Accentuationlgre"/>
        </w:rPr>
        <w:t>Une seule réponse possible</w:t>
      </w:r>
    </w:p>
    <w:p w14:paraId="31090687" w14:textId="77777777" w:rsidR="000230E6" w:rsidRPr="005B68EC" w:rsidRDefault="000230E6" w:rsidP="005B68EC">
      <w:pPr>
        <w:pStyle w:val="Paragraphedeliste"/>
        <w:numPr>
          <w:ilvl w:val="0"/>
          <w:numId w:val="33"/>
        </w:numPr>
      </w:pPr>
      <w:r w:rsidRPr="005B68EC">
        <w:t>Très satisfaisante</w:t>
      </w:r>
    </w:p>
    <w:p w14:paraId="424C2BCE" w14:textId="77777777" w:rsidR="000230E6" w:rsidRPr="005B68EC" w:rsidRDefault="000230E6" w:rsidP="005B68EC">
      <w:pPr>
        <w:pStyle w:val="Paragraphedeliste"/>
        <w:numPr>
          <w:ilvl w:val="0"/>
          <w:numId w:val="33"/>
        </w:numPr>
      </w:pPr>
      <w:r w:rsidRPr="005B68EC">
        <w:t>Satisfaisante</w:t>
      </w:r>
    </w:p>
    <w:p w14:paraId="7F39519A" w14:textId="77777777" w:rsidR="000230E6" w:rsidRPr="005B68EC" w:rsidRDefault="000230E6" w:rsidP="005B68EC">
      <w:pPr>
        <w:pStyle w:val="Paragraphedeliste"/>
        <w:numPr>
          <w:ilvl w:val="0"/>
          <w:numId w:val="33"/>
        </w:numPr>
      </w:pPr>
      <w:r w:rsidRPr="005B68EC">
        <w:t>Peu satisfaisante</w:t>
      </w:r>
    </w:p>
    <w:p w14:paraId="54FC83FE" w14:textId="77777777" w:rsidR="000230E6" w:rsidRPr="005B68EC" w:rsidRDefault="000230E6" w:rsidP="005B68EC">
      <w:pPr>
        <w:pStyle w:val="Paragraphedeliste"/>
        <w:numPr>
          <w:ilvl w:val="0"/>
          <w:numId w:val="33"/>
        </w:numPr>
      </w:pPr>
      <w:r w:rsidRPr="005B68EC">
        <w:t>Très insatisfaisante</w:t>
      </w:r>
    </w:p>
    <w:p w14:paraId="718B7C58" w14:textId="373F1987" w:rsidR="00A6703D" w:rsidRDefault="00A6703D" w:rsidP="00096FCA">
      <w:pPr>
        <w:spacing w:line="240" w:lineRule="auto"/>
      </w:pPr>
    </w:p>
    <w:p w14:paraId="473516AB" w14:textId="77777777" w:rsidR="00857468" w:rsidRDefault="00857468" w:rsidP="00857468">
      <w:pPr>
        <w:pStyle w:val="Paragraphedeliste"/>
        <w:numPr>
          <w:ilvl w:val="0"/>
          <w:numId w:val="6"/>
        </w:numPr>
        <w:rPr>
          <w:color w:val="3F89A1" w:themeColor="accent1" w:themeShade="BF"/>
          <w:w w:val="100"/>
          <w:sz w:val="28"/>
        </w:rPr>
      </w:pPr>
      <w:r w:rsidRPr="00857468">
        <w:rPr>
          <w:color w:val="3F89A1" w:themeColor="accent1" w:themeShade="BF"/>
          <w:w w:val="100"/>
          <w:sz w:val="28"/>
        </w:rPr>
        <w:t>Quels sont les lieux que vous fréquentez dans votre temps libre</w:t>
      </w:r>
      <w:r>
        <w:rPr>
          <w:color w:val="3F89A1" w:themeColor="accent1" w:themeShade="BF"/>
          <w:w w:val="100"/>
          <w:sz w:val="28"/>
        </w:rPr>
        <w:t xml:space="preserve">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56"/>
        <w:gridCol w:w="1599"/>
        <w:gridCol w:w="1599"/>
        <w:gridCol w:w="1647"/>
        <w:gridCol w:w="1443"/>
        <w:gridCol w:w="1200"/>
      </w:tblGrid>
      <w:tr w:rsidR="002D4291" w14:paraId="7DBEDEAD" w14:textId="77777777" w:rsidTr="00382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14:paraId="472BC019" w14:textId="77777777" w:rsidR="002D4291" w:rsidRDefault="002D4291" w:rsidP="00382B4D">
            <w:pPr>
              <w:rPr>
                <w:rStyle w:val="Accentuationlgre"/>
              </w:rPr>
            </w:pPr>
          </w:p>
        </w:tc>
        <w:tc>
          <w:tcPr>
            <w:tcW w:w="1599" w:type="dxa"/>
          </w:tcPr>
          <w:p w14:paraId="747560EF" w14:textId="77777777" w:rsidR="002D4291" w:rsidRDefault="002D4291" w:rsidP="00382B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  <w:r>
              <w:rPr>
                <w:rStyle w:val="Accentuationlgre"/>
              </w:rPr>
              <w:t>Plusieurs fois par semaine</w:t>
            </w:r>
          </w:p>
        </w:tc>
        <w:tc>
          <w:tcPr>
            <w:tcW w:w="1599" w:type="dxa"/>
          </w:tcPr>
          <w:p w14:paraId="5614B991" w14:textId="77777777" w:rsidR="002D4291" w:rsidRDefault="002D4291" w:rsidP="00382B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  <w:r>
              <w:rPr>
                <w:rStyle w:val="Accentuationlgre"/>
              </w:rPr>
              <w:t>Une fois par semaine</w:t>
            </w:r>
          </w:p>
        </w:tc>
        <w:tc>
          <w:tcPr>
            <w:tcW w:w="1647" w:type="dxa"/>
          </w:tcPr>
          <w:p w14:paraId="741FDC8B" w14:textId="77777777" w:rsidR="002D4291" w:rsidRDefault="002D4291" w:rsidP="00382B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  <w:r>
              <w:rPr>
                <w:rStyle w:val="Accentuationlgre"/>
              </w:rPr>
              <w:t>Quelques fois par mois</w:t>
            </w:r>
          </w:p>
        </w:tc>
        <w:tc>
          <w:tcPr>
            <w:tcW w:w="1443" w:type="dxa"/>
          </w:tcPr>
          <w:p w14:paraId="055CBDC8" w14:textId="77777777" w:rsidR="002D4291" w:rsidRDefault="002D4291" w:rsidP="00382B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  <w:r>
              <w:rPr>
                <w:rStyle w:val="Accentuationlgre"/>
              </w:rPr>
              <w:t xml:space="preserve">Très rarement </w:t>
            </w:r>
          </w:p>
        </w:tc>
        <w:tc>
          <w:tcPr>
            <w:tcW w:w="1200" w:type="dxa"/>
          </w:tcPr>
          <w:p w14:paraId="51E949BE" w14:textId="77777777" w:rsidR="002D4291" w:rsidRDefault="002D4291" w:rsidP="00382B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  <w:r>
              <w:rPr>
                <w:rStyle w:val="Accentuationlgre"/>
              </w:rPr>
              <w:t>Jamais</w:t>
            </w:r>
          </w:p>
        </w:tc>
      </w:tr>
      <w:tr w:rsidR="002D4291" w14:paraId="59B39030" w14:textId="77777777" w:rsidTr="00382B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14:paraId="1E719F31" w14:textId="77777777" w:rsidR="002D4291" w:rsidRPr="002D4291" w:rsidRDefault="002D4291" w:rsidP="00382B4D">
            <w:pPr>
              <w:jc w:val="left"/>
              <w:rPr>
                <w:rStyle w:val="Accentuationlgre"/>
                <w:b w:val="0"/>
                <w:i w:val="0"/>
                <w:iCs/>
                <w:color w:val="auto"/>
              </w:rPr>
            </w:pPr>
            <w:r w:rsidRPr="002D4291">
              <w:rPr>
                <w:rStyle w:val="Accentuationlgre"/>
                <w:i w:val="0"/>
                <w:iCs/>
                <w:color w:val="auto"/>
              </w:rPr>
              <w:t>Salles et terrains de sports</w:t>
            </w:r>
          </w:p>
        </w:tc>
        <w:tc>
          <w:tcPr>
            <w:tcW w:w="1599" w:type="dxa"/>
          </w:tcPr>
          <w:p w14:paraId="07F4D686" w14:textId="77777777" w:rsidR="002D4291" w:rsidRDefault="002D4291" w:rsidP="003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599" w:type="dxa"/>
          </w:tcPr>
          <w:p w14:paraId="56D67D3D" w14:textId="77777777" w:rsidR="002D4291" w:rsidRDefault="002D4291" w:rsidP="003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647" w:type="dxa"/>
          </w:tcPr>
          <w:p w14:paraId="7D8F6D97" w14:textId="77777777" w:rsidR="002D4291" w:rsidRDefault="002D4291" w:rsidP="003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443" w:type="dxa"/>
          </w:tcPr>
          <w:p w14:paraId="026C314C" w14:textId="77777777" w:rsidR="002D4291" w:rsidRDefault="002D4291" w:rsidP="003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200" w:type="dxa"/>
          </w:tcPr>
          <w:p w14:paraId="0BABD268" w14:textId="77777777" w:rsidR="002D4291" w:rsidRDefault="002D4291" w:rsidP="003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</w:tr>
      <w:tr w:rsidR="002D4291" w14:paraId="2065E495" w14:textId="77777777" w:rsidTr="00382B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14:paraId="58AF58F1" w14:textId="77777777" w:rsidR="002D4291" w:rsidRPr="002D4291" w:rsidRDefault="002D4291" w:rsidP="00382B4D">
            <w:pPr>
              <w:jc w:val="left"/>
              <w:rPr>
                <w:rStyle w:val="Accentuationlgre"/>
                <w:b w:val="0"/>
                <w:i w:val="0"/>
                <w:iCs/>
                <w:color w:val="auto"/>
              </w:rPr>
            </w:pPr>
            <w:r w:rsidRPr="002D4291">
              <w:rPr>
                <w:rStyle w:val="Accentuationlgre"/>
                <w:i w:val="0"/>
                <w:iCs/>
                <w:color w:val="auto"/>
              </w:rPr>
              <w:t>Cinéma</w:t>
            </w:r>
          </w:p>
        </w:tc>
        <w:tc>
          <w:tcPr>
            <w:tcW w:w="1599" w:type="dxa"/>
          </w:tcPr>
          <w:p w14:paraId="59F40C76" w14:textId="77777777" w:rsidR="002D4291" w:rsidRDefault="002D4291" w:rsidP="00382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599" w:type="dxa"/>
          </w:tcPr>
          <w:p w14:paraId="028EEED3" w14:textId="77777777" w:rsidR="002D4291" w:rsidRDefault="002D4291" w:rsidP="00382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647" w:type="dxa"/>
          </w:tcPr>
          <w:p w14:paraId="406CD3F8" w14:textId="77777777" w:rsidR="002D4291" w:rsidRDefault="002D4291" w:rsidP="00382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443" w:type="dxa"/>
          </w:tcPr>
          <w:p w14:paraId="2A0C973B" w14:textId="77777777" w:rsidR="002D4291" w:rsidRDefault="002D4291" w:rsidP="00382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200" w:type="dxa"/>
          </w:tcPr>
          <w:p w14:paraId="40127D83" w14:textId="77777777" w:rsidR="002D4291" w:rsidRDefault="002D4291" w:rsidP="00382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ccentuationlgre"/>
              </w:rPr>
            </w:pPr>
          </w:p>
        </w:tc>
      </w:tr>
      <w:tr w:rsidR="002D4291" w14:paraId="68D65DD8" w14:textId="77777777" w:rsidTr="00382B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14:paraId="7FFEE15F" w14:textId="77777777" w:rsidR="002D4291" w:rsidRPr="002D4291" w:rsidRDefault="002D4291" w:rsidP="00382B4D">
            <w:pPr>
              <w:jc w:val="left"/>
              <w:rPr>
                <w:rStyle w:val="Accentuationlgre"/>
                <w:b w:val="0"/>
                <w:i w:val="0"/>
                <w:iCs/>
                <w:color w:val="auto"/>
              </w:rPr>
            </w:pPr>
            <w:r w:rsidRPr="002D4291">
              <w:rPr>
                <w:rStyle w:val="Accentuationlgre"/>
                <w:i w:val="0"/>
                <w:iCs/>
                <w:color w:val="auto"/>
              </w:rPr>
              <w:t>Théâtre</w:t>
            </w:r>
          </w:p>
        </w:tc>
        <w:tc>
          <w:tcPr>
            <w:tcW w:w="1599" w:type="dxa"/>
          </w:tcPr>
          <w:p w14:paraId="7018F105" w14:textId="77777777" w:rsidR="002D4291" w:rsidRDefault="002D4291" w:rsidP="003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599" w:type="dxa"/>
          </w:tcPr>
          <w:p w14:paraId="07E3423C" w14:textId="77777777" w:rsidR="002D4291" w:rsidRDefault="002D4291" w:rsidP="003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647" w:type="dxa"/>
          </w:tcPr>
          <w:p w14:paraId="34709D30" w14:textId="77777777" w:rsidR="002D4291" w:rsidRDefault="002D4291" w:rsidP="003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443" w:type="dxa"/>
          </w:tcPr>
          <w:p w14:paraId="5F4B066A" w14:textId="77777777" w:rsidR="002D4291" w:rsidRDefault="002D4291" w:rsidP="003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200" w:type="dxa"/>
          </w:tcPr>
          <w:p w14:paraId="5C41F164" w14:textId="77777777" w:rsidR="002D4291" w:rsidRDefault="002D4291" w:rsidP="003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</w:tr>
      <w:tr w:rsidR="002D4291" w14:paraId="37CBCDA5" w14:textId="77777777" w:rsidTr="00382B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14:paraId="02DB237B" w14:textId="77777777" w:rsidR="002D4291" w:rsidRPr="002D4291" w:rsidRDefault="002D4291" w:rsidP="00382B4D">
            <w:pPr>
              <w:jc w:val="left"/>
              <w:rPr>
                <w:rStyle w:val="Accentuationlgre"/>
                <w:b w:val="0"/>
                <w:i w:val="0"/>
                <w:iCs/>
                <w:color w:val="auto"/>
              </w:rPr>
            </w:pPr>
            <w:r w:rsidRPr="002D4291">
              <w:rPr>
                <w:rStyle w:val="Accentuationlgre"/>
                <w:i w:val="0"/>
                <w:iCs/>
                <w:color w:val="auto"/>
              </w:rPr>
              <w:lastRenderedPageBreak/>
              <w:t>Bibliothèque et médiathèque</w:t>
            </w:r>
          </w:p>
        </w:tc>
        <w:tc>
          <w:tcPr>
            <w:tcW w:w="1599" w:type="dxa"/>
          </w:tcPr>
          <w:p w14:paraId="2BECCA66" w14:textId="77777777" w:rsidR="002D4291" w:rsidRDefault="002D4291" w:rsidP="00382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599" w:type="dxa"/>
          </w:tcPr>
          <w:p w14:paraId="361D850C" w14:textId="77777777" w:rsidR="002D4291" w:rsidRDefault="002D4291" w:rsidP="00382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647" w:type="dxa"/>
          </w:tcPr>
          <w:p w14:paraId="2585ED9C" w14:textId="77777777" w:rsidR="002D4291" w:rsidRDefault="002D4291" w:rsidP="00382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443" w:type="dxa"/>
          </w:tcPr>
          <w:p w14:paraId="1DF941C1" w14:textId="77777777" w:rsidR="002D4291" w:rsidRDefault="002D4291" w:rsidP="00382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200" w:type="dxa"/>
          </w:tcPr>
          <w:p w14:paraId="7E5C58E9" w14:textId="77777777" w:rsidR="002D4291" w:rsidRDefault="002D4291" w:rsidP="00382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ccentuationlgre"/>
              </w:rPr>
            </w:pPr>
          </w:p>
        </w:tc>
      </w:tr>
      <w:tr w:rsidR="002D4291" w14:paraId="0BD6AE0D" w14:textId="77777777" w:rsidTr="00382B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14:paraId="209CF51B" w14:textId="77777777" w:rsidR="002D4291" w:rsidRPr="002D4291" w:rsidRDefault="002D4291" w:rsidP="00382B4D">
            <w:pPr>
              <w:jc w:val="left"/>
              <w:rPr>
                <w:rStyle w:val="Accentuationlgre"/>
                <w:b w:val="0"/>
                <w:i w:val="0"/>
                <w:iCs/>
                <w:color w:val="auto"/>
              </w:rPr>
            </w:pPr>
            <w:r w:rsidRPr="002D4291">
              <w:rPr>
                <w:rStyle w:val="Accentuationlgre"/>
                <w:i w:val="0"/>
                <w:iCs/>
                <w:color w:val="auto"/>
              </w:rPr>
              <w:t>Espace naturel (forêt, plage, rivière, etc.)</w:t>
            </w:r>
          </w:p>
        </w:tc>
        <w:tc>
          <w:tcPr>
            <w:tcW w:w="1599" w:type="dxa"/>
          </w:tcPr>
          <w:p w14:paraId="4073CF32" w14:textId="77777777" w:rsidR="002D4291" w:rsidRDefault="002D4291" w:rsidP="003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599" w:type="dxa"/>
          </w:tcPr>
          <w:p w14:paraId="35E08875" w14:textId="77777777" w:rsidR="002D4291" w:rsidRDefault="002D4291" w:rsidP="003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647" w:type="dxa"/>
          </w:tcPr>
          <w:p w14:paraId="01DFBB70" w14:textId="77777777" w:rsidR="002D4291" w:rsidRDefault="002D4291" w:rsidP="003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443" w:type="dxa"/>
          </w:tcPr>
          <w:p w14:paraId="7F265D5F" w14:textId="77777777" w:rsidR="002D4291" w:rsidRDefault="002D4291" w:rsidP="003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200" w:type="dxa"/>
          </w:tcPr>
          <w:p w14:paraId="7DD913B9" w14:textId="77777777" w:rsidR="002D4291" w:rsidRDefault="002D4291" w:rsidP="003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</w:tr>
      <w:tr w:rsidR="002D4291" w14:paraId="6BC84D0C" w14:textId="77777777" w:rsidTr="00382B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14:paraId="45DFD65B" w14:textId="77777777" w:rsidR="002D4291" w:rsidRPr="002D4291" w:rsidRDefault="002D4291" w:rsidP="00382B4D">
            <w:pPr>
              <w:jc w:val="left"/>
              <w:rPr>
                <w:rStyle w:val="Accentuationlgre"/>
                <w:b w:val="0"/>
                <w:i w:val="0"/>
                <w:iCs/>
                <w:color w:val="auto"/>
              </w:rPr>
            </w:pPr>
            <w:r w:rsidRPr="002D4291">
              <w:rPr>
                <w:rStyle w:val="Accentuationlgre"/>
                <w:i w:val="0"/>
                <w:iCs/>
                <w:color w:val="auto"/>
              </w:rPr>
              <w:t>Espace public (parc, jardin, square, esplanade, place, passage, gare, etc.)</w:t>
            </w:r>
          </w:p>
        </w:tc>
        <w:tc>
          <w:tcPr>
            <w:tcW w:w="1599" w:type="dxa"/>
          </w:tcPr>
          <w:p w14:paraId="372F2C4A" w14:textId="77777777" w:rsidR="002D4291" w:rsidRDefault="002D4291" w:rsidP="00382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599" w:type="dxa"/>
          </w:tcPr>
          <w:p w14:paraId="27C2D472" w14:textId="77777777" w:rsidR="002D4291" w:rsidRDefault="002D4291" w:rsidP="00382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647" w:type="dxa"/>
          </w:tcPr>
          <w:p w14:paraId="785CF0C7" w14:textId="77777777" w:rsidR="002D4291" w:rsidRDefault="002D4291" w:rsidP="00382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443" w:type="dxa"/>
          </w:tcPr>
          <w:p w14:paraId="208DFA8E" w14:textId="77777777" w:rsidR="002D4291" w:rsidRDefault="002D4291" w:rsidP="00382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200" w:type="dxa"/>
          </w:tcPr>
          <w:p w14:paraId="01D1E199" w14:textId="77777777" w:rsidR="002D4291" w:rsidRDefault="002D4291" w:rsidP="00382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ccentuationlgre"/>
              </w:rPr>
            </w:pPr>
          </w:p>
        </w:tc>
      </w:tr>
      <w:tr w:rsidR="002D4291" w14:paraId="3F4343BD" w14:textId="77777777" w:rsidTr="00382B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14:paraId="7E40B47A" w14:textId="77777777" w:rsidR="002D4291" w:rsidRPr="002D4291" w:rsidRDefault="002D4291" w:rsidP="00382B4D">
            <w:pPr>
              <w:jc w:val="left"/>
              <w:rPr>
                <w:rStyle w:val="Accentuationlgre"/>
                <w:b w:val="0"/>
                <w:i w:val="0"/>
                <w:iCs/>
                <w:color w:val="auto"/>
              </w:rPr>
            </w:pPr>
            <w:r w:rsidRPr="002D4291">
              <w:rPr>
                <w:rStyle w:val="Accentuationlgre"/>
                <w:i w:val="0"/>
                <w:iCs/>
                <w:color w:val="auto"/>
              </w:rPr>
              <w:t>Espaces privés (chez toi ou chez tes amis)</w:t>
            </w:r>
          </w:p>
        </w:tc>
        <w:tc>
          <w:tcPr>
            <w:tcW w:w="1599" w:type="dxa"/>
          </w:tcPr>
          <w:p w14:paraId="1358AB7A" w14:textId="77777777" w:rsidR="002D4291" w:rsidRDefault="002D4291" w:rsidP="003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599" w:type="dxa"/>
          </w:tcPr>
          <w:p w14:paraId="4BB7243D" w14:textId="77777777" w:rsidR="002D4291" w:rsidRDefault="002D4291" w:rsidP="003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647" w:type="dxa"/>
          </w:tcPr>
          <w:p w14:paraId="4BF6057C" w14:textId="77777777" w:rsidR="002D4291" w:rsidRDefault="002D4291" w:rsidP="003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443" w:type="dxa"/>
          </w:tcPr>
          <w:p w14:paraId="383D5145" w14:textId="77777777" w:rsidR="002D4291" w:rsidRDefault="002D4291" w:rsidP="003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200" w:type="dxa"/>
          </w:tcPr>
          <w:p w14:paraId="23639B23" w14:textId="77777777" w:rsidR="002D4291" w:rsidRDefault="002D4291" w:rsidP="003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</w:tr>
      <w:tr w:rsidR="002D4291" w14:paraId="35279CD0" w14:textId="77777777" w:rsidTr="00382B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14:paraId="128A8214" w14:textId="77777777" w:rsidR="002D4291" w:rsidRPr="002D4291" w:rsidRDefault="002D4291" w:rsidP="00382B4D">
            <w:pPr>
              <w:jc w:val="left"/>
              <w:rPr>
                <w:rStyle w:val="Accentuationlgre"/>
                <w:b w:val="0"/>
                <w:i w:val="0"/>
                <w:iCs/>
                <w:color w:val="auto"/>
              </w:rPr>
            </w:pPr>
            <w:r w:rsidRPr="002D4291">
              <w:rPr>
                <w:rStyle w:val="Accentuationlgre"/>
                <w:i w:val="0"/>
                <w:iCs/>
                <w:color w:val="auto"/>
              </w:rPr>
              <w:t>Magasins et centres commerciaux</w:t>
            </w:r>
          </w:p>
        </w:tc>
        <w:tc>
          <w:tcPr>
            <w:tcW w:w="1599" w:type="dxa"/>
          </w:tcPr>
          <w:p w14:paraId="66ACF9A1" w14:textId="77777777" w:rsidR="002D4291" w:rsidRDefault="002D4291" w:rsidP="00382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599" w:type="dxa"/>
          </w:tcPr>
          <w:p w14:paraId="14F17074" w14:textId="77777777" w:rsidR="002D4291" w:rsidRDefault="002D4291" w:rsidP="00382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647" w:type="dxa"/>
          </w:tcPr>
          <w:p w14:paraId="0D73D940" w14:textId="77777777" w:rsidR="002D4291" w:rsidRDefault="002D4291" w:rsidP="00382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443" w:type="dxa"/>
          </w:tcPr>
          <w:p w14:paraId="30622E30" w14:textId="77777777" w:rsidR="002D4291" w:rsidRDefault="002D4291" w:rsidP="00382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200" w:type="dxa"/>
          </w:tcPr>
          <w:p w14:paraId="4192BB48" w14:textId="77777777" w:rsidR="002D4291" w:rsidRDefault="002D4291" w:rsidP="00382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ccentuationlgre"/>
              </w:rPr>
            </w:pPr>
          </w:p>
        </w:tc>
      </w:tr>
      <w:tr w:rsidR="002D4291" w14:paraId="2C116A40" w14:textId="77777777" w:rsidTr="00382B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14:paraId="4BB7A15E" w14:textId="77777777" w:rsidR="002D4291" w:rsidRPr="002D4291" w:rsidRDefault="002D4291" w:rsidP="00382B4D">
            <w:pPr>
              <w:jc w:val="left"/>
              <w:rPr>
                <w:rStyle w:val="Accentuationlgre"/>
                <w:b w:val="0"/>
                <w:i w:val="0"/>
                <w:iCs/>
                <w:color w:val="auto"/>
              </w:rPr>
            </w:pPr>
            <w:r w:rsidRPr="002D4291">
              <w:rPr>
                <w:rStyle w:val="Accentuationlgre"/>
                <w:i w:val="0"/>
                <w:iCs/>
                <w:color w:val="auto"/>
              </w:rPr>
              <w:t>Association</w:t>
            </w:r>
          </w:p>
        </w:tc>
        <w:tc>
          <w:tcPr>
            <w:tcW w:w="1599" w:type="dxa"/>
          </w:tcPr>
          <w:p w14:paraId="5EB669C4" w14:textId="77777777" w:rsidR="002D4291" w:rsidRDefault="002D4291" w:rsidP="003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599" w:type="dxa"/>
          </w:tcPr>
          <w:p w14:paraId="17045D25" w14:textId="77777777" w:rsidR="002D4291" w:rsidRDefault="002D4291" w:rsidP="003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647" w:type="dxa"/>
          </w:tcPr>
          <w:p w14:paraId="1D761F39" w14:textId="77777777" w:rsidR="002D4291" w:rsidRDefault="002D4291" w:rsidP="003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443" w:type="dxa"/>
          </w:tcPr>
          <w:p w14:paraId="57988BD2" w14:textId="77777777" w:rsidR="002D4291" w:rsidRDefault="002D4291" w:rsidP="003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200" w:type="dxa"/>
          </w:tcPr>
          <w:p w14:paraId="1238E763" w14:textId="77777777" w:rsidR="002D4291" w:rsidRDefault="002D4291" w:rsidP="003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</w:tr>
      <w:tr w:rsidR="002D4291" w14:paraId="4B7F7BE0" w14:textId="77777777" w:rsidTr="00382B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14:paraId="5C14F5AF" w14:textId="77777777" w:rsidR="002D4291" w:rsidRPr="002D4291" w:rsidRDefault="002D4291" w:rsidP="002D4291">
            <w:pPr>
              <w:jc w:val="both"/>
              <w:rPr>
                <w:iCs/>
                <w:color w:val="auto"/>
              </w:rPr>
            </w:pPr>
            <w:r w:rsidRPr="002D4291">
              <w:rPr>
                <w:iCs/>
                <w:color w:val="auto"/>
              </w:rPr>
              <w:t xml:space="preserve">Bars/restaurants </w:t>
            </w:r>
          </w:p>
          <w:p w14:paraId="3325F650" w14:textId="23B18BE3" w:rsidR="002D4291" w:rsidRPr="002D4291" w:rsidRDefault="002D4291" w:rsidP="00382B4D">
            <w:pPr>
              <w:jc w:val="left"/>
              <w:rPr>
                <w:rStyle w:val="Accentuationlgre"/>
                <w:b w:val="0"/>
                <w:i w:val="0"/>
                <w:iCs/>
                <w:color w:val="auto"/>
              </w:rPr>
            </w:pPr>
          </w:p>
        </w:tc>
        <w:tc>
          <w:tcPr>
            <w:tcW w:w="1599" w:type="dxa"/>
          </w:tcPr>
          <w:p w14:paraId="52672577" w14:textId="77777777" w:rsidR="002D4291" w:rsidRDefault="002D4291" w:rsidP="00382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599" w:type="dxa"/>
          </w:tcPr>
          <w:p w14:paraId="5A152E3B" w14:textId="77777777" w:rsidR="002D4291" w:rsidRDefault="002D4291" w:rsidP="00382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647" w:type="dxa"/>
          </w:tcPr>
          <w:p w14:paraId="799B6BC4" w14:textId="77777777" w:rsidR="002D4291" w:rsidRDefault="002D4291" w:rsidP="00382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443" w:type="dxa"/>
          </w:tcPr>
          <w:p w14:paraId="5A823257" w14:textId="77777777" w:rsidR="002D4291" w:rsidRDefault="002D4291" w:rsidP="00382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200" w:type="dxa"/>
          </w:tcPr>
          <w:p w14:paraId="4FD2226C" w14:textId="77777777" w:rsidR="002D4291" w:rsidRDefault="002D4291" w:rsidP="00382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ccentuationlgre"/>
              </w:rPr>
            </w:pPr>
          </w:p>
        </w:tc>
      </w:tr>
      <w:tr w:rsidR="002D4291" w14:paraId="6AF19B06" w14:textId="77777777" w:rsidTr="00382B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</w:tcPr>
          <w:p w14:paraId="5881B7BD" w14:textId="6D5036A3" w:rsidR="002D4291" w:rsidRPr="002D4291" w:rsidRDefault="002D4291" w:rsidP="00382B4D">
            <w:pPr>
              <w:jc w:val="left"/>
              <w:rPr>
                <w:rStyle w:val="Accentuationlgre"/>
                <w:i w:val="0"/>
                <w:iCs/>
                <w:color w:val="auto"/>
              </w:rPr>
            </w:pPr>
            <w:r w:rsidRPr="002D4291">
              <w:rPr>
                <w:rStyle w:val="Accentuationlgre"/>
                <w:i w:val="0"/>
                <w:iCs/>
                <w:color w:val="auto"/>
              </w:rPr>
              <w:t>Autre</w:t>
            </w:r>
          </w:p>
        </w:tc>
        <w:tc>
          <w:tcPr>
            <w:tcW w:w="1599" w:type="dxa"/>
          </w:tcPr>
          <w:p w14:paraId="0372A315" w14:textId="77777777" w:rsidR="002D4291" w:rsidRDefault="002D4291" w:rsidP="003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599" w:type="dxa"/>
          </w:tcPr>
          <w:p w14:paraId="5FE712CD" w14:textId="77777777" w:rsidR="002D4291" w:rsidRDefault="002D4291" w:rsidP="003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647" w:type="dxa"/>
          </w:tcPr>
          <w:p w14:paraId="3EC928D3" w14:textId="77777777" w:rsidR="002D4291" w:rsidRDefault="002D4291" w:rsidP="003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443" w:type="dxa"/>
          </w:tcPr>
          <w:p w14:paraId="46300523" w14:textId="77777777" w:rsidR="002D4291" w:rsidRDefault="002D4291" w:rsidP="003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  <w:tc>
          <w:tcPr>
            <w:tcW w:w="1200" w:type="dxa"/>
          </w:tcPr>
          <w:p w14:paraId="3B41EB6D" w14:textId="77777777" w:rsidR="002D4291" w:rsidRDefault="002D4291" w:rsidP="00382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ccentuationlgre"/>
              </w:rPr>
            </w:pPr>
          </w:p>
        </w:tc>
      </w:tr>
    </w:tbl>
    <w:p w14:paraId="57BEA0CD" w14:textId="77777777" w:rsidR="002D4291" w:rsidRPr="00857468" w:rsidRDefault="002D4291" w:rsidP="00857468">
      <w:pPr>
        <w:pStyle w:val="Paragraphedeliste"/>
        <w:ind w:left="360"/>
        <w:rPr>
          <w:rStyle w:val="Accentuationlgre"/>
        </w:rPr>
      </w:pPr>
    </w:p>
    <w:p w14:paraId="519A51E8" w14:textId="39CD849A" w:rsidR="00096FCA" w:rsidRDefault="00096FCA" w:rsidP="00096FCA">
      <w:pPr>
        <w:spacing w:line="240" w:lineRule="auto"/>
        <w:ind w:left="360"/>
      </w:pPr>
    </w:p>
    <w:p w14:paraId="28CD98B3" w14:textId="7B90EAC0" w:rsidR="00857468" w:rsidRDefault="00857468" w:rsidP="00857468">
      <w:pPr>
        <w:pStyle w:val="Titre2"/>
        <w:numPr>
          <w:ilvl w:val="0"/>
          <w:numId w:val="6"/>
        </w:numPr>
      </w:pPr>
      <w:r>
        <w:t>Selon vous, qu’est-ce qui pourrait être créé pour les jeunes ?*</w:t>
      </w:r>
    </w:p>
    <w:p w14:paraId="7267E277" w14:textId="77777777" w:rsidR="00857468" w:rsidRPr="009E302B" w:rsidRDefault="00857468" w:rsidP="00857468">
      <w:pPr>
        <w:rPr>
          <w:color w:val="3F89A1" w:themeColor="accent1" w:themeShade="BF"/>
        </w:rPr>
      </w:pPr>
      <w:r w:rsidRPr="009E302B">
        <w:rPr>
          <w:rStyle w:val="Accentuationlgre"/>
          <w:i w:val="0"/>
        </w:rPr>
        <w:t xml:space="preserve">Plusieurs réponses possibles </w:t>
      </w:r>
    </w:p>
    <w:p w14:paraId="4B6C7BE8" w14:textId="524A3919" w:rsidR="00857468" w:rsidRDefault="00857468" w:rsidP="00857468">
      <w:pPr>
        <w:numPr>
          <w:ilvl w:val="0"/>
          <w:numId w:val="7"/>
        </w:numPr>
        <w:spacing w:line="240" w:lineRule="auto"/>
      </w:pPr>
      <w:r>
        <w:t>Des ateliers pour vous aider à choisir votre orientation, une formation</w:t>
      </w:r>
    </w:p>
    <w:p w14:paraId="683AAAB0" w14:textId="77777777" w:rsidR="00857468" w:rsidRDefault="00857468" w:rsidP="00857468">
      <w:pPr>
        <w:numPr>
          <w:ilvl w:val="0"/>
          <w:numId w:val="7"/>
        </w:numPr>
        <w:spacing w:line="240" w:lineRule="auto"/>
      </w:pPr>
      <w:r>
        <w:t>De l’information / prévention sur les sujets de santé (ex : sexualité, obésité, addictions, etc.)</w:t>
      </w:r>
    </w:p>
    <w:p w14:paraId="2DB319C0" w14:textId="77777777" w:rsidR="00857468" w:rsidRDefault="00857468" w:rsidP="00857468">
      <w:pPr>
        <w:numPr>
          <w:ilvl w:val="0"/>
          <w:numId w:val="7"/>
        </w:numPr>
        <w:spacing w:line="240" w:lineRule="auto"/>
      </w:pPr>
      <w:r>
        <w:t>De l’information / prévention sur le harcèlement (physique et virtuel)</w:t>
      </w:r>
    </w:p>
    <w:p w14:paraId="4AEF9F3C" w14:textId="77777777" w:rsidR="00857468" w:rsidRDefault="00857468" w:rsidP="00857468">
      <w:pPr>
        <w:numPr>
          <w:ilvl w:val="0"/>
          <w:numId w:val="7"/>
        </w:numPr>
        <w:spacing w:line="240" w:lineRule="auto"/>
      </w:pPr>
      <w:r>
        <w:t>De l’information / prévention sur la protection de l’environnement</w:t>
      </w:r>
    </w:p>
    <w:p w14:paraId="65BC9B62" w14:textId="2E49EA1A" w:rsidR="00857468" w:rsidRDefault="00857468" w:rsidP="00857468">
      <w:pPr>
        <w:pStyle w:val="Paragraphedeliste"/>
        <w:numPr>
          <w:ilvl w:val="0"/>
          <w:numId w:val="7"/>
        </w:numPr>
      </w:pPr>
      <w:r>
        <w:t>De l’information sur l’</w:t>
      </w:r>
      <w:r w:rsidRPr="00261412">
        <w:t>utilisation des réseaux sociaux et médias numérique</w:t>
      </w:r>
      <w:r w:rsidR="00762D40">
        <w:t>s</w:t>
      </w:r>
      <w:r w:rsidRPr="00261412">
        <w:t xml:space="preserve"> par les institutions qui s’adressent aux jeunes</w:t>
      </w:r>
    </w:p>
    <w:p w14:paraId="0FA1EF99" w14:textId="2687042E" w:rsidR="00857468" w:rsidRPr="00E0673D" w:rsidRDefault="00857468" w:rsidP="00857468">
      <w:pPr>
        <w:pStyle w:val="Paragraphedeliste"/>
        <w:numPr>
          <w:ilvl w:val="0"/>
          <w:numId w:val="7"/>
        </w:numPr>
      </w:pPr>
      <w:r>
        <w:t xml:space="preserve">Un accompagnement pour </w:t>
      </w:r>
      <w:r w:rsidRPr="00E0673D">
        <w:t>trouver un stage</w:t>
      </w:r>
    </w:p>
    <w:p w14:paraId="527170C3" w14:textId="24B80CF0" w:rsidR="00857468" w:rsidRDefault="00857468" w:rsidP="00857468">
      <w:pPr>
        <w:pStyle w:val="Paragraphedeliste"/>
        <w:numPr>
          <w:ilvl w:val="0"/>
          <w:numId w:val="7"/>
        </w:numPr>
      </w:pPr>
      <w:r>
        <w:t>Un accompagnement pour</w:t>
      </w:r>
      <w:r w:rsidRPr="00E0673D">
        <w:t xml:space="preserve"> trouver un job d’été</w:t>
      </w:r>
    </w:p>
    <w:p w14:paraId="283F8B71" w14:textId="65AC4237" w:rsidR="00857468" w:rsidRDefault="00857468" w:rsidP="00857468">
      <w:pPr>
        <w:pStyle w:val="Paragraphedeliste"/>
        <w:numPr>
          <w:ilvl w:val="0"/>
          <w:numId w:val="7"/>
        </w:numPr>
      </w:pPr>
      <w:r>
        <w:t>Un accompagnement dans les démarches administratives</w:t>
      </w:r>
    </w:p>
    <w:p w14:paraId="64FFBACF" w14:textId="77777777" w:rsidR="00857468" w:rsidRDefault="00857468" w:rsidP="00857468">
      <w:pPr>
        <w:numPr>
          <w:ilvl w:val="0"/>
          <w:numId w:val="7"/>
        </w:numPr>
        <w:spacing w:line="240" w:lineRule="auto"/>
      </w:pPr>
      <w:r>
        <w:t xml:space="preserve">Autre : </w:t>
      </w:r>
    </w:p>
    <w:p w14:paraId="1C64DA72" w14:textId="0C19F485" w:rsidR="000230E6" w:rsidRDefault="000230E6" w:rsidP="00096FCA">
      <w:pPr>
        <w:spacing w:line="240" w:lineRule="auto"/>
        <w:ind w:left="360"/>
      </w:pPr>
    </w:p>
    <w:p w14:paraId="0A1E64AE" w14:textId="241A737B" w:rsidR="00857468" w:rsidRDefault="00857468" w:rsidP="00857468">
      <w:pPr>
        <w:pStyle w:val="Paragraphedeliste"/>
        <w:numPr>
          <w:ilvl w:val="0"/>
          <w:numId w:val="6"/>
        </w:numPr>
        <w:rPr>
          <w:color w:val="3F89A1" w:themeColor="accent1" w:themeShade="BF"/>
          <w:w w:val="100"/>
          <w:sz w:val="28"/>
        </w:rPr>
      </w:pPr>
      <w:r>
        <w:rPr>
          <w:color w:val="3F89A1" w:themeColor="accent1" w:themeShade="BF"/>
          <w:w w:val="100"/>
          <w:sz w:val="28"/>
        </w:rPr>
        <w:t xml:space="preserve">Avez-vous </w:t>
      </w:r>
      <w:r w:rsidRPr="006535B5">
        <w:rPr>
          <w:color w:val="3F89A1" w:themeColor="accent1" w:themeShade="BF"/>
          <w:w w:val="100"/>
          <w:sz w:val="28"/>
        </w:rPr>
        <w:t xml:space="preserve">des idées pour développer de nouvelles activités pour les jeunes ? </w:t>
      </w:r>
    </w:p>
    <w:p w14:paraId="5AC64CFC" w14:textId="77777777" w:rsidR="00857468" w:rsidRDefault="00857468" w:rsidP="00096FCA">
      <w:pPr>
        <w:spacing w:line="240" w:lineRule="auto"/>
        <w:ind w:left="360"/>
      </w:pPr>
    </w:p>
    <w:bookmarkEnd w:id="0"/>
    <w:sectPr w:rsidR="00857468" w:rsidSect="00A6703D">
      <w:type w:val="continuous"/>
      <w:pgSz w:w="11906" w:h="16838"/>
      <w:pgMar w:top="426" w:right="1134" w:bottom="426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5CCB5" w14:textId="77777777" w:rsidR="001E3342" w:rsidRDefault="001E3342">
      <w:pPr>
        <w:spacing w:before="0" w:after="0" w:line="240" w:lineRule="auto"/>
      </w:pPr>
      <w:r>
        <w:separator/>
      </w:r>
    </w:p>
  </w:endnote>
  <w:endnote w:type="continuationSeparator" w:id="0">
    <w:p w14:paraId="5B0CA9DA" w14:textId="77777777" w:rsidR="001E3342" w:rsidRDefault="001E33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C39C" w14:textId="77777777" w:rsidR="0074166B" w:rsidRPr="00477356" w:rsidRDefault="0074166B" w:rsidP="00D05A56">
    <w:pPr>
      <w:pStyle w:val="Pieddepage"/>
      <w:pBdr>
        <w:top w:val="single" w:sz="48" w:space="0" w:color="C2DEE7" w:themeColor="accent1" w:themeTint="66"/>
      </w:pBdr>
      <w:tabs>
        <w:tab w:val="clear" w:pos="4536"/>
        <w:tab w:val="clear" w:pos="9072"/>
        <w:tab w:val="right" w:pos="9356"/>
      </w:tabs>
      <w:spacing w:before="120" w:after="120"/>
      <w:ind w:right="-1985" w:firstLine="1134"/>
      <w:rPr>
        <w:color w:val="4B4644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A40E2" w14:textId="77777777" w:rsidR="001E3342" w:rsidRDefault="001E3342">
      <w:pPr>
        <w:spacing w:before="0" w:after="0" w:line="240" w:lineRule="auto"/>
      </w:pPr>
      <w:r>
        <w:separator/>
      </w:r>
    </w:p>
  </w:footnote>
  <w:footnote w:type="continuationSeparator" w:id="0">
    <w:p w14:paraId="2720B389" w14:textId="77777777" w:rsidR="001E3342" w:rsidRDefault="001E334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D8CC0" w14:textId="77777777" w:rsidR="0074166B" w:rsidRDefault="0074166B">
    <w:pPr>
      <w:pStyle w:val="En-tte"/>
    </w:pPr>
  </w:p>
  <w:p w14:paraId="783D6854" w14:textId="77777777" w:rsidR="0074166B" w:rsidRDefault="007416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7.95pt;height:116.3pt" o:bullet="t">
        <v:imagedata r:id="rId1" o:title="Rond bleu Fleche Bleue"/>
      </v:shape>
    </w:pict>
  </w:numPicBullet>
  <w:abstractNum w:abstractNumId="0" w15:restartNumberingAfterBreak="0">
    <w:nsid w:val="0633016D"/>
    <w:multiLevelType w:val="hybridMultilevel"/>
    <w:tmpl w:val="032AADA8"/>
    <w:lvl w:ilvl="0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546BB6"/>
    <w:multiLevelType w:val="hybridMultilevel"/>
    <w:tmpl w:val="BBDEE552"/>
    <w:lvl w:ilvl="0" w:tplc="FF98EEE8">
      <w:start w:val="1"/>
      <w:numFmt w:val="bullet"/>
      <w:pStyle w:val="EmphasePuces"/>
      <w:lvlText w:val=""/>
      <w:lvlJc w:val="left"/>
      <w:pPr>
        <w:ind w:left="720" w:hanging="360"/>
      </w:pPr>
      <w:rPr>
        <w:rFonts w:ascii="Symbol" w:hAnsi="Symbol" w:hint="default"/>
        <w:color w:val="69AE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15B56"/>
    <w:multiLevelType w:val="hybridMultilevel"/>
    <w:tmpl w:val="878EB38C"/>
    <w:lvl w:ilvl="0" w:tplc="60E6B26E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26EE4"/>
    <w:multiLevelType w:val="hybridMultilevel"/>
    <w:tmpl w:val="E104D77C"/>
    <w:lvl w:ilvl="0" w:tplc="60E6B26E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4393B"/>
    <w:multiLevelType w:val="hybridMultilevel"/>
    <w:tmpl w:val="58229D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16D2C"/>
    <w:multiLevelType w:val="hybridMultilevel"/>
    <w:tmpl w:val="8294EE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35192"/>
    <w:multiLevelType w:val="hybridMultilevel"/>
    <w:tmpl w:val="FFE20F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2152E"/>
    <w:multiLevelType w:val="hybridMultilevel"/>
    <w:tmpl w:val="2DEE87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A14F0"/>
    <w:multiLevelType w:val="multilevel"/>
    <w:tmpl w:val="C7C8BE2C"/>
    <w:lvl w:ilvl="0">
      <w:start w:val="1"/>
      <w:numFmt w:val="decimal"/>
      <w:pStyle w:val="Titre1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bullet"/>
      <w:pStyle w:val="Titre5"/>
      <w:lvlText w:val=""/>
      <w:lvlPicBulletId w:val="0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0C85A32"/>
    <w:multiLevelType w:val="hybridMultilevel"/>
    <w:tmpl w:val="EA0EE100"/>
    <w:lvl w:ilvl="0" w:tplc="8A6CDC1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3F89A1" w:themeColor="accent1" w:themeShade="BF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C75B5"/>
    <w:multiLevelType w:val="hybridMultilevel"/>
    <w:tmpl w:val="D8B4EC5E"/>
    <w:lvl w:ilvl="0" w:tplc="60E6B26E">
      <w:start w:val="1"/>
      <w:numFmt w:val="bullet"/>
      <w:lvlText w:val="□"/>
      <w:lvlJc w:val="left"/>
      <w:pPr>
        <w:ind w:left="502" w:hanging="360"/>
      </w:pPr>
      <w:rPr>
        <w:rFonts w:ascii="Century Gothic" w:hAnsi="Century Gothic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A589A"/>
    <w:multiLevelType w:val="hybridMultilevel"/>
    <w:tmpl w:val="8924D232"/>
    <w:lvl w:ilvl="0" w:tplc="60E6B26E">
      <w:start w:val="1"/>
      <w:numFmt w:val="bullet"/>
      <w:lvlText w:val="□"/>
      <w:lvlJc w:val="left"/>
      <w:pPr>
        <w:ind w:left="502" w:hanging="360"/>
      </w:pPr>
      <w:rPr>
        <w:rFonts w:ascii="Century Gothic" w:hAnsi="Century Gothic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7B33E2A"/>
    <w:multiLevelType w:val="hybridMultilevel"/>
    <w:tmpl w:val="2348E7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721"/>
    <w:multiLevelType w:val="hybridMultilevel"/>
    <w:tmpl w:val="124409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03AF7"/>
    <w:multiLevelType w:val="hybridMultilevel"/>
    <w:tmpl w:val="B4C43BBA"/>
    <w:lvl w:ilvl="0" w:tplc="60E6B26E">
      <w:start w:val="1"/>
      <w:numFmt w:val="bullet"/>
      <w:lvlText w:val="□"/>
      <w:lvlJc w:val="left"/>
      <w:pPr>
        <w:ind w:left="502" w:hanging="360"/>
      </w:pPr>
      <w:rPr>
        <w:rFonts w:ascii="Century Gothic" w:hAnsi="Century Gothic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99008F2"/>
    <w:multiLevelType w:val="hybridMultilevel"/>
    <w:tmpl w:val="135ACE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83C03"/>
    <w:multiLevelType w:val="hybridMultilevel"/>
    <w:tmpl w:val="011A8DB4"/>
    <w:lvl w:ilvl="0" w:tplc="60E6B26E">
      <w:start w:val="1"/>
      <w:numFmt w:val="bullet"/>
      <w:lvlText w:val="□"/>
      <w:lvlJc w:val="left"/>
      <w:pPr>
        <w:ind w:left="360" w:hanging="360"/>
      </w:pPr>
      <w:rPr>
        <w:rFonts w:ascii="Century Gothic" w:hAnsi="Century Gothic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081"/>
    <w:multiLevelType w:val="hybridMultilevel"/>
    <w:tmpl w:val="992A787C"/>
    <w:lvl w:ilvl="0" w:tplc="60E6B26E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D3635"/>
    <w:multiLevelType w:val="hybridMultilevel"/>
    <w:tmpl w:val="77C09C3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1777A"/>
    <w:multiLevelType w:val="hybridMultilevel"/>
    <w:tmpl w:val="8BE083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63EBD"/>
    <w:multiLevelType w:val="hybridMultilevel"/>
    <w:tmpl w:val="49CA40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56F40"/>
    <w:multiLevelType w:val="hybridMultilevel"/>
    <w:tmpl w:val="DF9E6922"/>
    <w:lvl w:ilvl="0" w:tplc="60E6B26E">
      <w:start w:val="1"/>
      <w:numFmt w:val="bullet"/>
      <w:lvlText w:val="□"/>
      <w:lvlJc w:val="left"/>
      <w:pPr>
        <w:ind w:left="360" w:hanging="360"/>
      </w:pPr>
      <w:rPr>
        <w:rFonts w:ascii="Century Gothic" w:hAnsi="Century Gothic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C46EB4"/>
    <w:multiLevelType w:val="hybridMultilevel"/>
    <w:tmpl w:val="741AA5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01866"/>
    <w:multiLevelType w:val="multilevel"/>
    <w:tmpl w:val="3D3A4D6E"/>
    <w:lvl w:ilvl="0">
      <w:start w:val="1"/>
      <w:numFmt w:val="decimal"/>
      <w:pStyle w:val="AnnexeTitre1"/>
      <w:suff w:val="space"/>
      <w:lvlText w:val="Annexe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eTitre2"/>
      <w:suff w:val="space"/>
      <w:lvlText w:val="Annexe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0D13707"/>
    <w:multiLevelType w:val="hybridMultilevel"/>
    <w:tmpl w:val="9ED873BE"/>
    <w:lvl w:ilvl="0" w:tplc="60E6B26E">
      <w:start w:val="1"/>
      <w:numFmt w:val="bullet"/>
      <w:lvlText w:val="□"/>
      <w:lvlJc w:val="left"/>
      <w:pPr>
        <w:ind w:left="360" w:hanging="360"/>
      </w:pPr>
      <w:rPr>
        <w:rFonts w:ascii="Century Gothic" w:hAnsi="Century Gothic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5" w15:restartNumberingAfterBreak="0">
    <w:nsid w:val="51F26936"/>
    <w:multiLevelType w:val="hybridMultilevel"/>
    <w:tmpl w:val="1D1C3C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837A7"/>
    <w:multiLevelType w:val="hybridMultilevel"/>
    <w:tmpl w:val="DC5C6986"/>
    <w:lvl w:ilvl="0" w:tplc="8A6CDC1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3F89A1" w:themeColor="accent1" w:themeShade="BF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C6ADA"/>
    <w:multiLevelType w:val="hybridMultilevel"/>
    <w:tmpl w:val="A56EF9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43507"/>
    <w:multiLevelType w:val="hybridMultilevel"/>
    <w:tmpl w:val="831431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A1634"/>
    <w:multiLevelType w:val="hybridMultilevel"/>
    <w:tmpl w:val="1F2881CE"/>
    <w:lvl w:ilvl="0" w:tplc="60E6B26E">
      <w:start w:val="1"/>
      <w:numFmt w:val="bullet"/>
      <w:lvlText w:val="□"/>
      <w:lvlJc w:val="left"/>
      <w:pPr>
        <w:ind w:left="360" w:hanging="360"/>
      </w:pPr>
      <w:rPr>
        <w:rFonts w:ascii="Century Gothic" w:hAnsi="Century Gothic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0" w15:restartNumberingAfterBreak="0">
    <w:nsid w:val="597E07BE"/>
    <w:multiLevelType w:val="hybridMultilevel"/>
    <w:tmpl w:val="7278D6F4"/>
    <w:lvl w:ilvl="0" w:tplc="60E6B26E">
      <w:start w:val="1"/>
      <w:numFmt w:val="bullet"/>
      <w:lvlText w:val="□"/>
      <w:lvlJc w:val="left"/>
      <w:pPr>
        <w:ind w:left="360" w:hanging="360"/>
      </w:pPr>
      <w:rPr>
        <w:rFonts w:ascii="Century Gothic" w:hAnsi="Century Gothic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5D3646"/>
    <w:multiLevelType w:val="hybridMultilevel"/>
    <w:tmpl w:val="114A80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97AB7"/>
    <w:multiLevelType w:val="hybridMultilevel"/>
    <w:tmpl w:val="02BC40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711AE"/>
    <w:multiLevelType w:val="hybridMultilevel"/>
    <w:tmpl w:val="CA3CFD5E"/>
    <w:lvl w:ilvl="0" w:tplc="60E6B26E">
      <w:start w:val="1"/>
      <w:numFmt w:val="bullet"/>
      <w:lvlText w:val="□"/>
      <w:lvlJc w:val="left"/>
      <w:pPr>
        <w:ind w:left="502" w:hanging="360"/>
      </w:pPr>
      <w:rPr>
        <w:rFonts w:ascii="Century Gothic" w:hAnsi="Century Gothic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CEA0E8A"/>
    <w:multiLevelType w:val="hybridMultilevel"/>
    <w:tmpl w:val="145C6B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04E23"/>
    <w:multiLevelType w:val="hybridMultilevel"/>
    <w:tmpl w:val="35DEE8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E08F9"/>
    <w:multiLevelType w:val="hybridMultilevel"/>
    <w:tmpl w:val="D0E0B350"/>
    <w:lvl w:ilvl="0" w:tplc="60E6B26E">
      <w:start w:val="1"/>
      <w:numFmt w:val="bullet"/>
      <w:lvlText w:val="□"/>
      <w:lvlJc w:val="left"/>
      <w:pPr>
        <w:ind w:left="502" w:hanging="360"/>
      </w:pPr>
      <w:rPr>
        <w:rFonts w:ascii="Century Gothic" w:hAnsi="Century Gothic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7FB46959"/>
    <w:multiLevelType w:val="multilevel"/>
    <w:tmpl w:val="D9147F8A"/>
    <w:lvl w:ilvl="0">
      <w:start w:val="1"/>
      <w:numFmt w:val="bullet"/>
      <w:pStyle w:val="Listepuces"/>
      <w:lvlText w:val=""/>
      <w:lvlJc w:val="left"/>
      <w:pPr>
        <w:ind w:left="567" w:hanging="283"/>
      </w:pPr>
      <w:rPr>
        <w:rFonts w:ascii="Symbol" w:hAnsi="Symbol" w:hint="default"/>
        <w:color w:val="69AEC4" w:themeColor="accent1"/>
      </w:rPr>
    </w:lvl>
    <w:lvl w:ilvl="1">
      <w:start w:val="1"/>
      <w:numFmt w:val="bullet"/>
      <w:pStyle w:val="Listepuces2"/>
      <w:lvlText w:val="o"/>
      <w:lvlJc w:val="left"/>
      <w:pPr>
        <w:ind w:left="1134" w:hanging="283"/>
      </w:pPr>
      <w:rPr>
        <w:rFonts w:ascii="Courier New" w:hAnsi="Courier New" w:hint="default"/>
        <w:color w:val="69AEC4" w:themeColor="accent1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  <w:color w:val="69AEC4" w:themeColor="accent1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69AEC4" w:themeColor="accent1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  <w:color w:val="69AEC4" w:themeColor="accent1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  <w:color w:val="69AEC4" w:themeColor="accent1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  <w:color w:val="69AEC4" w:themeColor="accent1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  <w:color w:val="69AEC4" w:themeColor="accent1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  <w:color w:val="69AEC4" w:themeColor="accent1"/>
      </w:rPr>
    </w:lvl>
  </w:abstractNum>
  <w:num w:numId="1">
    <w:abstractNumId w:val="37"/>
  </w:num>
  <w:num w:numId="2">
    <w:abstractNumId w:val="8"/>
  </w:num>
  <w:num w:numId="3">
    <w:abstractNumId w:val="23"/>
  </w:num>
  <w:num w:numId="4">
    <w:abstractNumId w:val="1"/>
  </w:num>
  <w:num w:numId="5">
    <w:abstractNumId w:val="29"/>
  </w:num>
  <w:num w:numId="6">
    <w:abstractNumId w:val="26"/>
  </w:num>
  <w:num w:numId="7">
    <w:abstractNumId w:val="24"/>
  </w:num>
  <w:num w:numId="8">
    <w:abstractNumId w:val="0"/>
  </w:num>
  <w:num w:numId="9">
    <w:abstractNumId w:val="15"/>
  </w:num>
  <w:num w:numId="10">
    <w:abstractNumId w:val="20"/>
  </w:num>
  <w:num w:numId="11">
    <w:abstractNumId w:val="6"/>
  </w:num>
  <w:num w:numId="12">
    <w:abstractNumId w:val="31"/>
  </w:num>
  <w:num w:numId="13">
    <w:abstractNumId w:val="22"/>
  </w:num>
  <w:num w:numId="14">
    <w:abstractNumId w:val="4"/>
  </w:num>
  <w:num w:numId="15">
    <w:abstractNumId w:val="13"/>
  </w:num>
  <w:num w:numId="16">
    <w:abstractNumId w:val="7"/>
  </w:num>
  <w:num w:numId="17">
    <w:abstractNumId w:val="27"/>
  </w:num>
  <w:num w:numId="18">
    <w:abstractNumId w:val="32"/>
  </w:num>
  <w:num w:numId="19">
    <w:abstractNumId w:val="35"/>
  </w:num>
  <w:num w:numId="20">
    <w:abstractNumId w:val="12"/>
  </w:num>
  <w:num w:numId="21">
    <w:abstractNumId w:val="25"/>
  </w:num>
  <w:num w:numId="22">
    <w:abstractNumId w:val="10"/>
  </w:num>
  <w:num w:numId="23">
    <w:abstractNumId w:val="11"/>
  </w:num>
  <w:num w:numId="24">
    <w:abstractNumId w:val="33"/>
  </w:num>
  <w:num w:numId="25">
    <w:abstractNumId w:val="34"/>
  </w:num>
  <w:num w:numId="26">
    <w:abstractNumId w:val="9"/>
  </w:num>
  <w:num w:numId="27">
    <w:abstractNumId w:val="36"/>
  </w:num>
  <w:num w:numId="28">
    <w:abstractNumId w:val="19"/>
  </w:num>
  <w:num w:numId="29">
    <w:abstractNumId w:val="28"/>
  </w:num>
  <w:num w:numId="30">
    <w:abstractNumId w:val="18"/>
  </w:num>
  <w:num w:numId="31">
    <w:abstractNumId w:val="5"/>
  </w:num>
  <w:num w:numId="32">
    <w:abstractNumId w:val="3"/>
  </w:num>
  <w:num w:numId="33">
    <w:abstractNumId w:val="16"/>
  </w:num>
  <w:num w:numId="34">
    <w:abstractNumId w:val="17"/>
  </w:num>
  <w:num w:numId="35">
    <w:abstractNumId w:val="2"/>
  </w:num>
  <w:num w:numId="36">
    <w:abstractNumId w:val="21"/>
  </w:num>
  <w:num w:numId="37">
    <w:abstractNumId w:val="30"/>
  </w:num>
  <w:num w:numId="38">
    <w:abstractNumId w:val="14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eline ANGOT">
    <w15:presenceInfo w15:providerId="AD" w15:userId="S::Celine.ANGOT@espelia.fr::8c84e6ef-0b6f-4daf-b2b8-ce4d2059ab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422"/>
    <w:rsid w:val="00020CC0"/>
    <w:rsid w:val="000230E6"/>
    <w:rsid w:val="00035585"/>
    <w:rsid w:val="00035814"/>
    <w:rsid w:val="00036DE1"/>
    <w:rsid w:val="00060E9F"/>
    <w:rsid w:val="00071A2D"/>
    <w:rsid w:val="00096554"/>
    <w:rsid w:val="00096FCA"/>
    <w:rsid w:val="000A0DCC"/>
    <w:rsid w:val="000D5A37"/>
    <w:rsid w:val="000D7DB6"/>
    <w:rsid w:val="000F1260"/>
    <w:rsid w:val="00127FCD"/>
    <w:rsid w:val="00133723"/>
    <w:rsid w:val="00146F49"/>
    <w:rsid w:val="001508D4"/>
    <w:rsid w:val="00151D89"/>
    <w:rsid w:val="001636CE"/>
    <w:rsid w:val="00182E3C"/>
    <w:rsid w:val="001A467A"/>
    <w:rsid w:val="001B3E9E"/>
    <w:rsid w:val="001C2048"/>
    <w:rsid w:val="001D64E1"/>
    <w:rsid w:val="001E3342"/>
    <w:rsid w:val="001F5AC3"/>
    <w:rsid w:val="00205E2A"/>
    <w:rsid w:val="0021336C"/>
    <w:rsid w:val="0021790B"/>
    <w:rsid w:val="0025557B"/>
    <w:rsid w:val="00261412"/>
    <w:rsid w:val="002912F0"/>
    <w:rsid w:val="00295BCB"/>
    <w:rsid w:val="002B32F7"/>
    <w:rsid w:val="002C060E"/>
    <w:rsid w:val="002D4291"/>
    <w:rsid w:val="002F140B"/>
    <w:rsid w:val="002F4550"/>
    <w:rsid w:val="003146F0"/>
    <w:rsid w:val="00332E14"/>
    <w:rsid w:val="00350D1D"/>
    <w:rsid w:val="0035788D"/>
    <w:rsid w:val="00363FD0"/>
    <w:rsid w:val="00365D60"/>
    <w:rsid w:val="0037713E"/>
    <w:rsid w:val="003A4998"/>
    <w:rsid w:val="003B7B6C"/>
    <w:rsid w:val="003C03AE"/>
    <w:rsid w:val="003E2AED"/>
    <w:rsid w:val="003E720E"/>
    <w:rsid w:val="004338CF"/>
    <w:rsid w:val="00474A2D"/>
    <w:rsid w:val="00476A66"/>
    <w:rsid w:val="00484E58"/>
    <w:rsid w:val="004E5C21"/>
    <w:rsid w:val="004F2F1B"/>
    <w:rsid w:val="00514A77"/>
    <w:rsid w:val="00524AB7"/>
    <w:rsid w:val="00552C7F"/>
    <w:rsid w:val="0057370C"/>
    <w:rsid w:val="00583D41"/>
    <w:rsid w:val="005908EF"/>
    <w:rsid w:val="005A113F"/>
    <w:rsid w:val="005A4C69"/>
    <w:rsid w:val="005B184E"/>
    <w:rsid w:val="005B68EC"/>
    <w:rsid w:val="005B7727"/>
    <w:rsid w:val="005C3F76"/>
    <w:rsid w:val="005E033B"/>
    <w:rsid w:val="005E52A9"/>
    <w:rsid w:val="00601415"/>
    <w:rsid w:val="00604A4B"/>
    <w:rsid w:val="00641468"/>
    <w:rsid w:val="00662E98"/>
    <w:rsid w:val="00663A1E"/>
    <w:rsid w:val="006A6833"/>
    <w:rsid w:val="006A70E6"/>
    <w:rsid w:val="006C7120"/>
    <w:rsid w:val="006D1EC6"/>
    <w:rsid w:val="006E0465"/>
    <w:rsid w:val="006F1C53"/>
    <w:rsid w:val="007045B7"/>
    <w:rsid w:val="00706D3C"/>
    <w:rsid w:val="00721E0E"/>
    <w:rsid w:val="007308CC"/>
    <w:rsid w:val="00733560"/>
    <w:rsid w:val="0074166B"/>
    <w:rsid w:val="00742E7F"/>
    <w:rsid w:val="00753965"/>
    <w:rsid w:val="00762D40"/>
    <w:rsid w:val="00777F2F"/>
    <w:rsid w:val="007B1D77"/>
    <w:rsid w:val="007D2A16"/>
    <w:rsid w:val="007D4BAF"/>
    <w:rsid w:val="007F36A1"/>
    <w:rsid w:val="008004C5"/>
    <w:rsid w:val="00805730"/>
    <w:rsid w:val="00817E91"/>
    <w:rsid w:val="00823662"/>
    <w:rsid w:val="00824D38"/>
    <w:rsid w:val="0083795C"/>
    <w:rsid w:val="00857468"/>
    <w:rsid w:val="008A79FD"/>
    <w:rsid w:val="008D2705"/>
    <w:rsid w:val="009039D5"/>
    <w:rsid w:val="009245C5"/>
    <w:rsid w:val="00941AEC"/>
    <w:rsid w:val="00943794"/>
    <w:rsid w:val="00955B5C"/>
    <w:rsid w:val="0096115A"/>
    <w:rsid w:val="00970219"/>
    <w:rsid w:val="009A128E"/>
    <w:rsid w:val="009B2CA1"/>
    <w:rsid w:val="009C0AB9"/>
    <w:rsid w:val="009C20A6"/>
    <w:rsid w:val="009C5A00"/>
    <w:rsid w:val="009E302B"/>
    <w:rsid w:val="009F6DF2"/>
    <w:rsid w:val="00A03367"/>
    <w:rsid w:val="00A15936"/>
    <w:rsid w:val="00A162C8"/>
    <w:rsid w:val="00A236C3"/>
    <w:rsid w:val="00A5791B"/>
    <w:rsid w:val="00A63C37"/>
    <w:rsid w:val="00A6703D"/>
    <w:rsid w:val="00A72678"/>
    <w:rsid w:val="00AA3DEA"/>
    <w:rsid w:val="00AC4441"/>
    <w:rsid w:val="00AE2350"/>
    <w:rsid w:val="00AF2EE6"/>
    <w:rsid w:val="00B0143B"/>
    <w:rsid w:val="00B03F95"/>
    <w:rsid w:val="00B14495"/>
    <w:rsid w:val="00B3767F"/>
    <w:rsid w:val="00B44660"/>
    <w:rsid w:val="00B74F43"/>
    <w:rsid w:val="00B77CC2"/>
    <w:rsid w:val="00B9516B"/>
    <w:rsid w:val="00BC4B71"/>
    <w:rsid w:val="00BD3D59"/>
    <w:rsid w:val="00BE1F75"/>
    <w:rsid w:val="00BE6347"/>
    <w:rsid w:val="00BF75D5"/>
    <w:rsid w:val="00C02500"/>
    <w:rsid w:val="00C02CF1"/>
    <w:rsid w:val="00C346CD"/>
    <w:rsid w:val="00C52676"/>
    <w:rsid w:val="00C75A4A"/>
    <w:rsid w:val="00CA7BC3"/>
    <w:rsid w:val="00CC4802"/>
    <w:rsid w:val="00CC514F"/>
    <w:rsid w:val="00CD1336"/>
    <w:rsid w:val="00D009DC"/>
    <w:rsid w:val="00D05A56"/>
    <w:rsid w:val="00D2183D"/>
    <w:rsid w:val="00D510ED"/>
    <w:rsid w:val="00D5337C"/>
    <w:rsid w:val="00D5343A"/>
    <w:rsid w:val="00D55E06"/>
    <w:rsid w:val="00D75728"/>
    <w:rsid w:val="00D81D67"/>
    <w:rsid w:val="00D826B6"/>
    <w:rsid w:val="00D828E7"/>
    <w:rsid w:val="00D95C5A"/>
    <w:rsid w:val="00DC2FED"/>
    <w:rsid w:val="00DC3EB8"/>
    <w:rsid w:val="00DC6529"/>
    <w:rsid w:val="00DD0D0C"/>
    <w:rsid w:val="00DD3014"/>
    <w:rsid w:val="00DF3C74"/>
    <w:rsid w:val="00E020A4"/>
    <w:rsid w:val="00E0673D"/>
    <w:rsid w:val="00E217FE"/>
    <w:rsid w:val="00E32705"/>
    <w:rsid w:val="00E33874"/>
    <w:rsid w:val="00E405D4"/>
    <w:rsid w:val="00E4298C"/>
    <w:rsid w:val="00E44DDD"/>
    <w:rsid w:val="00E84BF5"/>
    <w:rsid w:val="00EB29DA"/>
    <w:rsid w:val="00EB3A59"/>
    <w:rsid w:val="00EE072E"/>
    <w:rsid w:val="00EF5674"/>
    <w:rsid w:val="00F11F7E"/>
    <w:rsid w:val="00F221C5"/>
    <w:rsid w:val="00F2539F"/>
    <w:rsid w:val="00F51422"/>
    <w:rsid w:val="00F749B9"/>
    <w:rsid w:val="00F806EF"/>
    <w:rsid w:val="00FA5C0E"/>
    <w:rsid w:val="00FB780B"/>
    <w:rsid w:val="00FC377C"/>
    <w:rsid w:val="00FE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57909A"/>
  <w15:docId w15:val="{58E1427A-2C88-4053-8B5A-0FB250AE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lang w:val="fr-FR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336"/>
    <w:rPr>
      <w:w w:val="90"/>
    </w:rPr>
  </w:style>
  <w:style w:type="paragraph" w:styleId="Titre1">
    <w:name w:val="heading 1"/>
    <w:basedOn w:val="Normal"/>
    <w:next w:val="Normal"/>
    <w:link w:val="Titre1Car"/>
    <w:uiPriority w:val="1"/>
    <w:qFormat/>
    <w:rsid w:val="0037713E"/>
    <w:pPr>
      <w:pageBreakBefore/>
      <w:numPr>
        <w:numId w:val="2"/>
      </w:numPr>
      <w:suppressAutoHyphens/>
      <w:spacing w:line="312" w:lineRule="auto"/>
      <w:jc w:val="left"/>
      <w:outlineLvl w:val="0"/>
    </w:pPr>
    <w:rPr>
      <w:caps/>
      <w:color w:val="4B4644" w:themeColor="text2"/>
      <w:spacing w:val="60"/>
      <w:sz w:val="44"/>
    </w:rPr>
  </w:style>
  <w:style w:type="paragraph" w:styleId="Titre2">
    <w:name w:val="heading 2"/>
    <w:basedOn w:val="Normal"/>
    <w:next w:val="Normal"/>
    <w:link w:val="Titre2Car"/>
    <w:uiPriority w:val="1"/>
    <w:qFormat/>
    <w:rsid w:val="0037713E"/>
    <w:pPr>
      <w:keepNext/>
      <w:numPr>
        <w:ilvl w:val="1"/>
        <w:numId w:val="2"/>
      </w:numPr>
      <w:suppressAutoHyphens/>
      <w:spacing w:before="360" w:after="240"/>
      <w:jc w:val="left"/>
      <w:outlineLvl w:val="1"/>
    </w:pPr>
    <w:rPr>
      <w:color w:val="3F89A1" w:themeColor="accent1" w:themeShade="BF"/>
      <w:w w:val="100"/>
      <w:sz w:val="28"/>
    </w:rPr>
  </w:style>
  <w:style w:type="paragraph" w:styleId="Titre3">
    <w:name w:val="heading 3"/>
    <w:basedOn w:val="Normal"/>
    <w:next w:val="Normal"/>
    <w:link w:val="Titre3Car"/>
    <w:uiPriority w:val="1"/>
    <w:qFormat/>
    <w:rsid w:val="0037713E"/>
    <w:pPr>
      <w:keepNext/>
      <w:numPr>
        <w:ilvl w:val="2"/>
        <w:numId w:val="2"/>
      </w:numPr>
      <w:suppressAutoHyphens/>
      <w:spacing w:before="240" w:after="240"/>
      <w:jc w:val="left"/>
      <w:outlineLvl w:val="2"/>
    </w:pPr>
    <w:rPr>
      <w:color w:val="4B4644" w:themeColor="text2"/>
      <w:w w:val="100"/>
      <w:sz w:val="24"/>
    </w:rPr>
  </w:style>
  <w:style w:type="paragraph" w:styleId="Titre4">
    <w:name w:val="heading 4"/>
    <w:basedOn w:val="Normal"/>
    <w:next w:val="Normal"/>
    <w:link w:val="Titre4Car"/>
    <w:uiPriority w:val="1"/>
    <w:qFormat/>
    <w:rsid w:val="00706D3C"/>
    <w:pPr>
      <w:keepNext/>
      <w:numPr>
        <w:ilvl w:val="3"/>
        <w:numId w:val="2"/>
      </w:numPr>
      <w:spacing w:before="240" w:after="240"/>
      <w:jc w:val="left"/>
      <w:outlineLvl w:val="3"/>
    </w:pPr>
    <w:rPr>
      <w:i/>
      <w:color w:val="4B4644" w:themeColor="text2"/>
      <w:w w:val="10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1"/>
    <w:qFormat/>
    <w:rsid w:val="00706D3C"/>
    <w:pPr>
      <w:keepNext/>
      <w:numPr>
        <w:ilvl w:val="4"/>
        <w:numId w:val="2"/>
      </w:numPr>
      <w:spacing w:before="180"/>
      <w:jc w:val="left"/>
      <w:outlineLvl w:val="4"/>
    </w:pPr>
    <w:rPr>
      <w:smallCaps/>
      <w:w w:val="1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Citation"/>
    <w:next w:val="Citation"/>
    <w:link w:val="CitationintenseCar"/>
    <w:uiPriority w:val="30"/>
    <w:rsid w:val="005C3F76"/>
    <w:rPr>
      <w:b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C3F76"/>
    <w:rPr>
      <w:b/>
      <w:i/>
      <w:w w:val="90"/>
    </w:rPr>
  </w:style>
  <w:style w:type="character" w:customStyle="1" w:styleId="Titre1Car">
    <w:name w:val="Titre 1 Car"/>
    <w:basedOn w:val="Policepardfaut"/>
    <w:link w:val="Titre1"/>
    <w:uiPriority w:val="1"/>
    <w:rsid w:val="0037713E"/>
    <w:rPr>
      <w:caps/>
      <w:color w:val="4B4644" w:themeColor="text2"/>
      <w:spacing w:val="60"/>
      <w:w w:val="90"/>
      <w:sz w:val="44"/>
    </w:rPr>
  </w:style>
  <w:style w:type="paragraph" w:customStyle="1" w:styleId="Emphase">
    <w:name w:val="Emphase"/>
    <w:basedOn w:val="Normal"/>
    <w:link w:val="EmphaseCar"/>
    <w:uiPriority w:val="3"/>
    <w:qFormat/>
    <w:rsid w:val="0037713E"/>
    <w:pPr>
      <w:pBdr>
        <w:top w:val="single" w:sz="8" w:space="5" w:color="69AEC4" w:themeColor="accent1"/>
        <w:left w:val="single" w:sz="8" w:space="5" w:color="69AEC4" w:themeColor="accent1"/>
        <w:bottom w:val="single" w:sz="8" w:space="5" w:color="69AEC4" w:themeColor="accent1"/>
        <w:right w:val="single" w:sz="8" w:space="5" w:color="69AEC4" w:themeColor="accent1"/>
      </w:pBdr>
      <w:shd w:val="clear" w:color="auto" w:fill="F2F2F2" w:themeFill="background1" w:themeFillShade="F2"/>
      <w:ind w:left="142" w:right="140"/>
    </w:pPr>
    <w:rPr>
      <w:b/>
      <w:color w:val="4B4644" w:themeColor="text2"/>
    </w:rPr>
  </w:style>
  <w:style w:type="character" w:customStyle="1" w:styleId="EmphaseCar">
    <w:name w:val="Emphase Car"/>
    <w:basedOn w:val="Policepardfaut"/>
    <w:link w:val="Emphase"/>
    <w:uiPriority w:val="3"/>
    <w:rsid w:val="0037713E"/>
    <w:rPr>
      <w:b/>
      <w:color w:val="4B4644" w:themeColor="text2"/>
      <w:w w:val="90"/>
      <w:shd w:val="clear" w:color="auto" w:fill="F2F2F2" w:themeFill="background1" w:themeFillShade="F2"/>
    </w:rPr>
  </w:style>
  <w:style w:type="character" w:customStyle="1" w:styleId="Titre2Car">
    <w:name w:val="Titre 2 Car"/>
    <w:basedOn w:val="Policepardfaut"/>
    <w:link w:val="Titre2"/>
    <w:uiPriority w:val="1"/>
    <w:rsid w:val="0037713E"/>
    <w:rPr>
      <w:color w:val="3F89A1" w:themeColor="accent1" w:themeShade="BF"/>
      <w:sz w:val="28"/>
    </w:rPr>
  </w:style>
  <w:style w:type="character" w:customStyle="1" w:styleId="Titre3Car">
    <w:name w:val="Titre 3 Car"/>
    <w:basedOn w:val="Policepardfaut"/>
    <w:link w:val="Titre3"/>
    <w:uiPriority w:val="1"/>
    <w:rsid w:val="0037713E"/>
    <w:rPr>
      <w:color w:val="4B4644" w:themeColor="text2"/>
      <w:sz w:val="24"/>
    </w:rPr>
  </w:style>
  <w:style w:type="character" w:customStyle="1" w:styleId="Titre4Car">
    <w:name w:val="Titre 4 Car"/>
    <w:basedOn w:val="Policepardfaut"/>
    <w:link w:val="Titre4"/>
    <w:uiPriority w:val="1"/>
    <w:rsid w:val="00706D3C"/>
    <w:rPr>
      <w:i/>
      <w:color w:val="4B4644" w:themeColor="text2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1"/>
    <w:rsid w:val="00706D3C"/>
    <w:rPr>
      <w:smallCaps/>
    </w:rPr>
  </w:style>
  <w:style w:type="paragraph" w:styleId="Lgende">
    <w:name w:val="caption"/>
    <w:basedOn w:val="Normal"/>
    <w:next w:val="Normal"/>
    <w:uiPriority w:val="35"/>
    <w:qFormat/>
    <w:rsid w:val="0037713E"/>
    <w:pPr>
      <w:jc w:val="center"/>
    </w:pPr>
    <w:rPr>
      <w:bCs/>
      <w:i/>
      <w:color w:val="69AEC4" w:themeColor="accent1"/>
      <w:w w:val="100"/>
      <w:sz w:val="18"/>
      <w:szCs w:val="18"/>
    </w:rPr>
  </w:style>
  <w:style w:type="paragraph" w:styleId="Listepuces">
    <w:name w:val="List Bullet"/>
    <w:basedOn w:val="Normal"/>
    <w:uiPriority w:val="2"/>
    <w:qFormat/>
    <w:rsid w:val="00127FCD"/>
    <w:pPr>
      <w:numPr>
        <w:numId w:val="1"/>
      </w:numPr>
    </w:pPr>
  </w:style>
  <w:style w:type="paragraph" w:styleId="Listepuces2">
    <w:name w:val="List Bullet 2"/>
    <w:basedOn w:val="Normal"/>
    <w:uiPriority w:val="2"/>
    <w:qFormat/>
    <w:rsid w:val="00127FCD"/>
    <w:pPr>
      <w:numPr>
        <w:ilvl w:val="1"/>
        <w:numId w:val="1"/>
      </w:numPr>
      <w:contextualSpacing/>
    </w:pPr>
  </w:style>
  <w:style w:type="paragraph" w:styleId="Paragraphedeliste">
    <w:name w:val="List Paragraph"/>
    <w:basedOn w:val="Normal"/>
    <w:uiPriority w:val="34"/>
    <w:qFormat/>
    <w:rsid w:val="0037713E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qFormat/>
    <w:rsid w:val="0037713E"/>
    <w:pPr>
      <w:numPr>
        <w:numId w:val="0"/>
      </w:numPr>
      <w:pBdr>
        <w:left w:val="single" w:sz="24" w:space="4" w:color="1F549E"/>
        <w:right w:val="single" w:sz="24" w:space="4" w:color="1F549E"/>
      </w:pBdr>
      <w:spacing w:after="0"/>
      <w:ind w:right="4820"/>
      <w:outlineLvl w:val="9"/>
    </w:pPr>
  </w:style>
  <w:style w:type="paragraph" w:customStyle="1" w:styleId="EmphasePuces">
    <w:name w:val="Emphase Puces"/>
    <w:basedOn w:val="Listepuces"/>
    <w:uiPriority w:val="3"/>
    <w:qFormat/>
    <w:rsid w:val="00E44DDD"/>
    <w:pPr>
      <w:numPr>
        <w:numId w:val="4"/>
      </w:numPr>
      <w:pBdr>
        <w:top w:val="single" w:sz="8" w:space="5" w:color="69AEC4" w:themeColor="accent1"/>
        <w:left w:val="single" w:sz="8" w:space="5" w:color="69AEC4" w:themeColor="accent1"/>
        <w:bottom w:val="single" w:sz="8" w:space="5" w:color="69AEC4" w:themeColor="accent1"/>
        <w:right w:val="single" w:sz="8" w:space="5" w:color="69AEC4" w:themeColor="accent1"/>
      </w:pBdr>
      <w:shd w:val="clear" w:color="auto" w:fill="F2F2F2" w:themeFill="background1" w:themeFillShade="F2"/>
      <w:tabs>
        <w:tab w:val="left" w:pos="426"/>
      </w:tabs>
      <w:ind w:left="142" w:right="140" w:firstLine="0"/>
    </w:pPr>
    <w:rPr>
      <w:b/>
      <w:color w:val="4B4644" w:themeColor="text2"/>
    </w:rPr>
  </w:style>
  <w:style w:type="paragraph" w:customStyle="1" w:styleId="AnnexeTitre1">
    <w:name w:val="Annexe Titre 1"/>
    <w:basedOn w:val="Titre1"/>
    <w:next w:val="Normal"/>
    <w:uiPriority w:val="2"/>
    <w:qFormat/>
    <w:rsid w:val="0037713E"/>
    <w:pPr>
      <w:numPr>
        <w:numId w:val="3"/>
      </w:numPr>
      <w:spacing w:before="4200" w:after="0"/>
    </w:pPr>
    <w:rPr>
      <w:sz w:val="56"/>
    </w:rPr>
  </w:style>
  <w:style w:type="paragraph" w:customStyle="1" w:styleId="AnnexeTitre2">
    <w:name w:val="Annexe Titre 2"/>
    <w:basedOn w:val="Titre2"/>
    <w:next w:val="Normal"/>
    <w:uiPriority w:val="2"/>
    <w:qFormat/>
    <w:rsid w:val="0037713E"/>
    <w:pPr>
      <w:pageBreakBefore/>
      <w:numPr>
        <w:numId w:val="3"/>
      </w:numPr>
    </w:pPr>
  </w:style>
  <w:style w:type="paragraph" w:styleId="Citation">
    <w:name w:val="Quote"/>
    <w:basedOn w:val="Normal"/>
    <w:link w:val="CitationCar"/>
    <w:uiPriority w:val="29"/>
    <w:qFormat/>
    <w:rsid w:val="002F4550"/>
    <w:pPr>
      <w:pBdr>
        <w:left w:val="single" w:sz="4" w:space="6" w:color="69AEC4" w:themeColor="accent1"/>
      </w:pBdr>
      <w:ind w:left="284"/>
      <w:contextualSpacing/>
    </w:pPr>
    <w:rPr>
      <w:i/>
      <w:color w:val="4B4644" w:themeColor="text2"/>
    </w:rPr>
  </w:style>
  <w:style w:type="character" w:customStyle="1" w:styleId="CitationCar">
    <w:name w:val="Citation Car"/>
    <w:basedOn w:val="Policepardfaut"/>
    <w:link w:val="Citation"/>
    <w:uiPriority w:val="29"/>
    <w:rsid w:val="002F4550"/>
    <w:rPr>
      <w:i/>
      <w:color w:val="4B4644" w:themeColor="text2"/>
      <w:w w:val="90"/>
    </w:rPr>
  </w:style>
  <w:style w:type="table" w:styleId="Grilledutableau">
    <w:name w:val="Table Grid"/>
    <w:basedOn w:val="TableauNormal"/>
    <w:uiPriority w:val="59"/>
    <w:rsid w:val="005A4C69"/>
    <w:pPr>
      <w:spacing w:before="60" w:after="60" w:line="240" w:lineRule="auto"/>
      <w:jc w:val="left"/>
    </w:pPr>
    <w:rPr>
      <w:w w:val="90"/>
    </w:rPr>
    <w:tblPr>
      <w:tblStyleRowBandSize w:val="1"/>
      <w:tblStyleColBandSize w:val="1"/>
      <w:tblBorders>
        <w:top w:val="single" w:sz="4" w:space="0" w:color="69AEC4" w:themeColor="accent1"/>
        <w:left w:val="single" w:sz="4" w:space="0" w:color="69AEC4" w:themeColor="accent1"/>
        <w:bottom w:val="single" w:sz="4" w:space="0" w:color="69AEC4" w:themeColor="accent1"/>
        <w:right w:val="single" w:sz="4" w:space="0" w:color="69AEC4" w:themeColor="accent1"/>
        <w:insideH w:val="single" w:sz="4" w:space="0" w:color="69AEC4" w:themeColor="accent1"/>
        <w:insideV w:val="single" w:sz="4" w:space="0" w:color="69AEC4" w:themeColor="accent1"/>
      </w:tblBorders>
    </w:tblPr>
    <w:trPr>
      <w:cantSplit/>
    </w:trPr>
    <w:tcPr>
      <w:vAlign w:val="center"/>
    </w:tcPr>
    <w:tblStylePr w:type="firstRow">
      <w:pPr>
        <w:jc w:val="center"/>
      </w:pPr>
      <w:rPr>
        <w:rFonts w:ascii="Century Gothic" w:hAnsi="Century Gothic"/>
        <w:b/>
        <w:color w:val="FFFFFF" w:themeColor="background1"/>
        <w:w w:val="100"/>
        <w:sz w:val="20"/>
      </w:rPr>
      <w:tblPr/>
      <w:trPr>
        <w:tblHeader/>
      </w:trPr>
      <w:tcPr>
        <w:shd w:val="clear" w:color="auto" w:fill="69AEC4" w:themeFill="accent1"/>
      </w:tcPr>
    </w:tblStylePr>
    <w:tblStylePr w:type="lastRow">
      <w:pPr>
        <w:jc w:val="center"/>
      </w:pPr>
      <w:rPr>
        <w:rFonts w:ascii="Century Gothic" w:hAnsi="Century Gothic"/>
        <w:b/>
        <w:color w:val="FFFFFF" w:themeColor="background1"/>
        <w:w w:val="100"/>
        <w:sz w:val="20"/>
      </w:rPr>
      <w:tblPr/>
      <w:tcPr>
        <w:shd w:val="clear" w:color="auto" w:fill="69AEC4" w:themeFill="accent1"/>
      </w:tcPr>
    </w:tblStylePr>
    <w:tblStylePr w:type="firstCol">
      <w:pPr>
        <w:jc w:val="center"/>
      </w:pPr>
      <w:rPr>
        <w:rFonts w:ascii="Century Gothic" w:hAnsi="Century Gothic"/>
        <w:b/>
        <w:color w:val="4B4644" w:themeColor="text2"/>
        <w:w w:val="100"/>
        <w:sz w:val="20"/>
      </w:rPr>
      <w:tblPr/>
      <w:tcPr>
        <w:shd w:val="clear" w:color="auto" w:fill="C2DEE7" w:themeFill="accent1" w:themeFillTint="66"/>
      </w:tcPr>
    </w:tblStylePr>
    <w:tblStylePr w:type="lastCol">
      <w:pPr>
        <w:jc w:val="center"/>
      </w:pPr>
      <w:rPr>
        <w:rFonts w:ascii="Century Gothic" w:hAnsi="Century Gothic"/>
        <w:b/>
        <w:color w:val="4B4644" w:themeColor="text2"/>
        <w:w w:val="100"/>
        <w:sz w:val="20"/>
      </w:rPr>
      <w:tblPr/>
      <w:tcPr>
        <w:shd w:val="clear" w:color="auto" w:fill="C2DEE7" w:themeFill="accent1" w:themeFillTint="66"/>
      </w:tcPr>
    </w:tblStylePr>
    <w:tblStylePr w:type="band2Vert">
      <w:tblPr/>
      <w:tcPr>
        <w:shd w:val="clear" w:color="auto" w:fill="E0EEF3" w:themeFill="accent1" w:themeFillTint="33"/>
      </w:tcPr>
    </w:tblStylePr>
    <w:tblStylePr w:type="band2Horz">
      <w:tblPr/>
      <w:tcPr>
        <w:shd w:val="clear" w:color="auto" w:fill="E0EEF3" w:themeFill="accent1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D828E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014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01415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601415"/>
    <w:rPr>
      <w:w w:val="9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14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1415"/>
    <w:rPr>
      <w:b/>
      <w:bCs/>
      <w:w w:val="9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14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415"/>
    <w:rPr>
      <w:rFonts w:ascii="Segoe UI" w:hAnsi="Segoe UI" w:cs="Segoe UI"/>
      <w:w w:val="9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E6347"/>
    <w:pPr>
      <w:tabs>
        <w:tab w:val="center" w:pos="4536"/>
        <w:tab w:val="right" w:pos="9072"/>
      </w:tabs>
      <w:spacing w:before="0" w:after="0" w:line="240" w:lineRule="auto"/>
    </w:pPr>
    <w:rPr>
      <w:sz w:val="18"/>
    </w:rPr>
  </w:style>
  <w:style w:type="character" w:customStyle="1" w:styleId="En-tteCar">
    <w:name w:val="En-tête Car"/>
    <w:basedOn w:val="Policepardfaut"/>
    <w:link w:val="En-tte"/>
    <w:uiPriority w:val="99"/>
    <w:rsid w:val="00BE6347"/>
    <w:rPr>
      <w:w w:val="90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BE6347"/>
    <w:pPr>
      <w:tabs>
        <w:tab w:val="center" w:pos="4536"/>
        <w:tab w:val="right" w:pos="9072"/>
      </w:tabs>
      <w:spacing w:before="0" w:after="0" w:line="240" w:lineRule="auto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BE6347"/>
    <w:rPr>
      <w:w w:val="90"/>
      <w:sz w:val="18"/>
    </w:rPr>
  </w:style>
  <w:style w:type="character" w:styleId="Accentuationlgre">
    <w:name w:val="Subtle Emphasis"/>
    <w:uiPriority w:val="19"/>
    <w:qFormat/>
    <w:rsid w:val="00BE6347"/>
    <w:rPr>
      <w:i/>
      <w:color w:val="3F89A1" w:themeColor="accent1" w:themeShade="BF"/>
    </w:rPr>
  </w:style>
  <w:style w:type="table" w:customStyle="1" w:styleId="Grilledutableau1">
    <w:name w:val="Grille du tableau1"/>
    <w:basedOn w:val="TableauNormal"/>
    <w:next w:val="Grilledutableau"/>
    <w:uiPriority w:val="59"/>
    <w:rsid w:val="00BE6347"/>
    <w:pPr>
      <w:spacing w:before="0" w:after="0" w:line="240" w:lineRule="auto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ULT\Documents\Charte%20Espelia\1-%20Templates\Normal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382CF037CC4755A0A2ED66A9F82A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A80B24-D70A-49B5-8E7F-0BEBDDB15119}"/>
      </w:docPartPr>
      <w:docPartBody>
        <w:p w:rsidR="009E2CE1" w:rsidRDefault="00EB763E" w:rsidP="00EB763E">
          <w:pPr>
            <w:pStyle w:val="6D382CF037CC4755A0A2ED66A9F82AF5"/>
          </w:pPr>
          <w:r w:rsidRPr="00B35C13">
            <w:rPr>
              <w:rStyle w:val="Textedelespacerserv"/>
              <w:b/>
              <w:color w:val="44546A" w:themeColor="text2"/>
              <w:sz w:val="24"/>
            </w:rPr>
            <w:t>[Choisir une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63E"/>
    <w:rsid w:val="00047FF1"/>
    <w:rsid w:val="00085590"/>
    <w:rsid w:val="000C1C4E"/>
    <w:rsid w:val="00101176"/>
    <w:rsid w:val="0015255B"/>
    <w:rsid w:val="00154D56"/>
    <w:rsid w:val="003440F6"/>
    <w:rsid w:val="003B7725"/>
    <w:rsid w:val="003C7443"/>
    <w:rsid w:val="00764DDA"/>
    <w:rsid w:val="009E2CE1"/>
    <w:rsid w:val="00A73DBE"/>
    <w:rsid w:val="00A95CF1"/>
    <w:rsid w:val="00CA2F37"/>
    <w:rsid w:val="00DA6E8E"/>
    <w:rsid w:val="00DF3E15"/>
    <w:rsid w:val="00EB763E"/>
    <w:rsid w:val="00F0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B763E"/>
    <w:rPr>
      <w:color w:val="808080"/>
    </w:rPr>
  </w:style>
  <w:style w:type="paragraph" w:customStyle="1" w:styleId="6D382CF037CC4755A0A2ED66A9F82AF5">
    <w:name w:val="6D382CF037CC4755A0A2ED66A9F82AF5"/>
    <w:rsid w:val="00EB76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Espelia">
      <a:dk1>
        <a:sysClr val="windowText" lastClr="000000"/>
      </a:dk1>
      <a:lt1>
        <a:sysClr val="window" lastClr="FFFFFF"/>
      </a:lt1>
      <a:dk2>
        <a:srgbClr val="4B4644"/>
      </a:dk2>
      <a:lt2>
        <a:srgbClr val="C20418"/>
      </a:lt2>
      <a:accent1>
        <a:srgbClr val="69AEC4"/>
      </a:accent1>
      <a:accent2>
        <a:srgbClr val="AAB400"/>
      </a:accent2>
      <a:accent3>
        <a:srgbClr val="EB6C29"/>
      </a:accent3>
      <a:accent4>
        <a:srgbClr val="724873"/>
      </a:accent4>
      <a:accent5>
        <a:srgbClr val="F7AD0D"/>
      </a:accent5>
      <a:accent6>
        <a:srgbClr val="E85567"/>
      </a:accent6>
      <a:hlink>
        <a:srgbClr val="005BC7"/>
      </a:hlink>
      <a:folHlink>
        <a:srgbClr val="7030A0"/>
      </a:folHlink>
    </a:clrScheme>
    <a:fontScheme name="Espelia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5E838-9630-4D09-9149-CEE4BD03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Normal2</Template>
  <TotalTime>2</TotalTime>
  <Pages>10</Pages>
  <Words>1185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Guillaume RAULT</dc:creator>
  <cp:lastModifiedBy>Celine ANGOT</cp:lastModifiedBy>
  <cp:revision>3</cp:revision>
  <cp:lastPrinted>2020-10-12T14:09:00Z</cp:lastPrinted>
  <dcterms:created xsi:type="dcterms:W3CDTF">2021-06-01T11:12:00Z</dcterms:created>
  <dcterms:modified xsi:type="dcterms:W3CDTF">2021-06-01T11:13:00Z</dcterms:modified>
</cp:coreProperties>
</file>